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600C" w14:textId="77777777" w:rsidR="00EE54F4" w:rsidRPr="00CB2B52" w:rsidRDefault="00CB2B52" w:rsidP="00FC7CC1">
      <w:pPr>
        <w:rPr>
          <w:b/>
        </w:rPr>
      </w:pPr>
      <w:r w:rsidRPr="00CB2B52">
        <w:rPr>
          <w:b/>
        </w:rPr>
        <w:t>PREDMETNIK: GIMNAZIJA</w:t>
      </w:r>
      <w:r w:rsidR="003B4AEF">
        <w:rPr>
          <w:b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  <w:gridCol w:w="816"/>
        <w:gridCol w:w="884"/>
        <w:gridCol w:w="816"/>
        <w:gridCol w:w="816"/>
        <w:gridCol w:w="1290"/>
        <w:gridCol w:w="1269"/>
      </w:tblGrid>
      <w:tr w:rsidR="00A66688" w:rsidRPr="00132597" w14:paraId="0158D8A4" w14:textId="77777777" w:rsidTr="00F54B78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6C8201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PREDMETI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C42B70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1. letnik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C3680A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2. letnik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7B273E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3. letnik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9D46AB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4. letnik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AD0375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SKUPNO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6A8ABA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Maturitetni standard</w:t>
            </w:r>
          </w:p>
        </w:tc>
      </w:tr>
      <w:tr w:rsidR="00F54B78" w:rsidRPr="00132597" w14:paraId="6FEBA17D" w14:textId="77777777" w:rsidTr="00F54B78">
        <w:trPr>
          <w:trHeight w:val="509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7BC19A" w14:textId="77777777" w:rsidR="00F54B78" w:rsidRPr="00132597" w:rsidRDefault="00F54B7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418D5E" w14:textId="77777777" w:rsidR="00F54B78" w:rsidRDefault="00F54B7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4EBF095C" w14:textId="3FD95066" w:rsidR="00F54B78" w:rsidRPr="00132597" w:rsidRDefault="00F54B7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ur/teden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0BF6E0" w14:textId="77777777" w:rsidR="00F54B78" w:rsidRDefault="00F54B7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11D7009E" w14:textId="170AE517" w:rsidR="00F54B78" w:rsidRPr="00132597" w:rsidRDefault="00F54B7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ur/teden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350362" w14:textId="77777777" w:rsidR="00F54B78" w:rsidRDefault="00F54B7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003F59FC" w14:textId="6DCFAD1A" w:rsidR="00F54B78" w:rsidRPr="00132597" w:rsidRDefault="00F54B7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ur/teden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17DA32" w14:textId="77777777" w:rsidR="00F54B78" w:rsidRDefault="00F54B7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196BCEF3" w14:textId="671A77F1" w:rsidR="00F54B78" w:rsidRPr="00132597" w:rsidRDefault="00F54B7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ur/teden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02F503" w14:textId="77777777" w:rsidR="00F54B78" w:rsidRDefault="00F54B7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044C5BB1" w14:textId="457E34C1" w:rsidR="00F54B78" w:rsidRPr="00132597" w:rsidRDefault="00F54B7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ur v programu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664EDA" w14:textId="77777777" w:rsidR="00F54B78" w:rsidRPr="00132597" w:rsidRDefault="00F54B7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A66688" w:rsidRPr="00132597" w14:paraId="1C328E4D" w14:textId="77777777" w:rsidTr="00150498">
        <w:trPr>
          <w:trHeight w:val="60"/>
        </w:trPr>
        <w:tc>
          <w:tcPr>
            <w:tcW w:w="0" w:type="auto"/>
            <w:gridSpan w:val="7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9F1D44" w14:textId="77777777" w:rsidR="00A66688" w:rsidRPr="00727C1E" w:rsidRDefault="00A66688" w:rsidP="007D472D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  <w:lang w:eastAsia="sl-SI"/>
              </w:rPr>
            </w:pPr>
            <w:r w:rsidRPr="00727C1E"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  <w:t>I - Obvezni predmeti</w:t>
            </w:r>
          </w:p>
        </w:tc>
      </w:tr>
      <w:tr w:rsidR="00A66688" w:rsidRPr="00132597" w14:paraId="37118384" w14:textId="77777777" w:rsidTr="00F54B78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89D638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Slovenščina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EC0FA9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21C720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E0CC7F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1214FA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BBA9F1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560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734456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560</w:t>
            </w:r>
          </w:p>
        </w:tc>
      </w:tr>
      <w:tr w:rsidR="00A66688" w:rsidRPr="00132597" w14:paraId="0C014CD9" w14:textId="77777777" w:rsidTr="00F54B78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EF247D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Matematika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579877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80EAE4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C0089E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175C6E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41C94A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560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D41A49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560</w:t>
            </w:r>
          </w:p>
        </w:tc>
      </w:tr>
      <w:tr w:rsidR="00A66688" w:rsidRPr="00132597" w14:paraId="07266FC6" w14:textId="77777777" w:rsidTr="00F54B78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EDCAA5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Prvi tuji jezik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83DD0E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C43601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58AEFC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3DE5AA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A0AF28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420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6C69E0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420</w:t>
            </w:r>
          </w:p>
        </w:tc>
      </w:tr>
      <w:tr w:rsidR="00A66688" w:rsidRPr="00132597" w14:paraId="1490D0F6" w14:textId="77777777" w:rsidTr="00F54B78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9AB7A6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Drugi tuji jezik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844867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DA5CE0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29E5D4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62B195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438A7A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420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2452FF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420</w:t>
            </w:r>
          </w:p>
        </w:tc>
      </w:tr>
      <w:tr w:rsidR="00A66688" w:rsidRPr="00132597" w14:paraId="39CF1AD4" w14:textId="77777777" w:rsidTr="00F54B78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AD3C6B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Zgodovina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F3A08D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63063C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F2EA6F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189ED5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922A8C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280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76F62E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280</w:t>
            </w:r>
          </w:p>
        </w:tc>
      </w:tr>
      <w:tr w:rsidR="00A66688" w:rsidRPr="00132597" w14:paraId="590F0BC0" w14:textId="77777777" w:rsidTr="00F54B78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4501DE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Športna vzgoja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658D18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E2BDB1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93FF54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B6ECB1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A31E77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420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D47EBE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A66688" w:rsidRPr="00132597" w14:paraId="6DDD8888" w14:textId="77777777" w:rsidTr="00F54B78">
        <w:trPr>
          <w:trHeight w:val="188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429E97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Glasba 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CAD887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1.5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E18C6E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D54C8D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E688F9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21AACD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52 + 18 *</w:t>
            </w:r>
            <w:r w:rsidRPr="00132597">
              <w:rPr>
                <w:rFonts w:cs="Arial"/>
                <w:color w:val="000000"/>
                <w:sz w:val="18"/>
                <w:szCs w:val="18"/>
                <w:vertAlign w:val="superscript"/>
                <w:lang w:eastAsia="sl-SI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A23524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A66688" w:rsidRPr="00132597" w14:paraId="4815CA53" w14:textId="77777777" w:rsidTr="00F54B78">
        <w:trPr>
          <w:trHeight w:val="81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CBBD2B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Likovna umetnost 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250CE3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1.5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6C3A60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0873E1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525414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707F32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52 + 18*</w:t>
            </w:r>
            <w:r w:rsidRPr="00132597">
              <w:rPr>
                <w:rFonts w:cs="Arial"/>
                <w:color w:val="000000"/>
                <w:sz w:val="18"/>
                <w:szCs w:val="18"/>
                <w:vertAlign w:val="superscript"/>
                <w:lang w:eastAsia="sl-SI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CC8BA3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A66688" w:rsidRPr="00132597" w14:paraId="1C654DB5" w14:textId="77777777" w:rsidTr="00F54B78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FFB164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Geografija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44F7A3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DCE56E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5A9629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3F7DA2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C3886A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210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553F2B" w14:textId="416F11DE" w:rsidR="00A66688" w:rsidRPr="00132597" w:rsidRDefault="009712D6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315</w:t>
            </w:r>
          </w:p>
        </w:tc>
      </w:tr>
      <w:tr w:rsidR="00A66688" w:rsidRPr="00132597" w14:paraId="60A63B83" w14:textId="77777777" w:rsidTr="00F54B78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62E09B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Biologija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4FA1ED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03F89C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6547B8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7D4FE2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6E7C79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210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AA12F5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315</w:t>
            </w:r>
          </w:p>
        </w:tc>
      </w:tr>
      <w:tr w:rsidR="00A66688" w:rsidRPr="00132597" w14:paraId="5877461F" w14:textId="77777777" w:rsidTr="00F54B78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45E9C1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Kemija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2570CB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51A39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ABEDED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D3622F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6A6AAF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210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8B8B99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315</w:t>
            </w:r>
          </w:p>
        </w:tc>
      </w:tr>
      <w:tr w:rsidR="00A66688" w:rsidRPr="00132597" w14:paraId="2AFD99E1" w14:textId="77777777" w:rsidTr="00F54B78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C9EF6C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Fizika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F2EC1C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58BAF9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09C343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94D540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C5F860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210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D66C17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315</w:t>
            </w:r>
          </w:p>
        </w:tc>
      </w:tr>
      <w:tr w:rsidR="00A66688" w:rsidRPr="00132597" w14:paraId="3F6D7428" w14:textId="77777777" w:rsidTr="00F54B78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051950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Psihologija*</w:t>
            </w:r>
            <w:r w:rsidRPr="00132597">
              <w:rPr>
                <w:rFonts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A90455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17E46E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A3289A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597136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591994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37315C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280</w:t>
            </w:r>
          </w:p>
        </w:tc>
      </w:tr>
      <w:tr w:rsidR="00A66688" w:rsidRPr="00132597" w14:paraId="0AD04E9D" w14:textId="77777777" w:rsidTr="00F54B78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0E055C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Sociologija*</w:t>
            </w:r>
            <w:r w:rsidRPr="00132597">
              <w:rPr>
                <w:rFonts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F08AAA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047958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AFF9CA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0E858A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25B9BA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52F00F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280</w:t>
            </w:r>
          </w:p>
        </w:tc>
      </w:tr>
      <w:tr w:rsidR="00A66688" w:rsidRPr="00132597" w14:paraId="2B5D079C" w14:textId="77777777" w:rsidTr="00F54B78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64845F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Filozofija*</w:t>
            </w:r>
            <w:r w:rsidRPr="00132597">
              <w:rPr>
                <w:rFonts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371836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A8B872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B8A54F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AAB4E0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E99B71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FCFC04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280</w:t>
            </w:r>
          </w:p>
        </w:tc>
      </w:tr>
      <w:tr w:rsidR="00A66688" w:rsidRPr="00132597" w14:paraId="11493E28" w14:textId="77777777" w:rsidTr="00F54B78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F9C390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Informatika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D047A0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589693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9549E2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40640E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4B37B7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A53E06" w14:textId="77777777" w:rsidR="00A66688" w:rsidRPr="00132597" w:rsidRDefault="00A6668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132597">
              <w:rPr>
                <w:rFonts w:cs="Arial"/>
                <w:color w:val="000000"/>
                <w:sz w:val="18"/>
                <w:szCs w:val="18"/>
                <w:lang w:eastAsia="sl-SI"/>
              </w:rPr>
              <w:t>280</w:t>
            </w:r>
          </w:p>
        </w:tc>
      </w:tr>
      <w:tr w:rsidR="00644C5F" w:rsidRPr="00132597" w14:paraId="5347C13B" w14:textId="77777777" w:rsidTr="00F54B78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219C69" w14:textId="77777777" w:rsidR="00644C5F" w:rsidRPr="00727C1E" w:rsidRDefault="00644C5F" w:rsidP="007D472D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  <w:lang w:eastAsia="sl-SI"/>
              </w:rPr>
            </w:pPr>
            <w:r w:rsidRPr="00727C1E"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  <w:t>II - Izbirni predmeti*</w:t>
            </w:r>
            <w:r w:rsidRPr="00727C1E">
              <w:rPr>
                <w:rFonts w:cs="Arial"/>
                <w:b/>
                <w:color w:val="000000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7A2609" w14:textId="77777777" w:rsidR="00644C5F" w:rsidRPr="00132597" w:rsidRDefault="00644C5F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8F1BC0" w14:textId="66E9B824" w:rsidR="00644C5F" w:rsidRPr="00132597" w:rsidRDefault="00644C5F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1-3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287EB3" w14:textId="50D51BD3" w:rsidR="00644C5F" w:rsidRPr="00132597" w:rsidRDefault="00644C5F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1-5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120275" w14:textId="56FF7BD5" w:rsidR="00644C5F" w:rsidRPr="00132597" w:rsidRDefault="00644C5F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8-12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F53585" w14:textId="77777777" w:rsidR="00644C5F" w:rsidRPr="00132597" w:rsidRDefault="00644C5F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sl-SI"/>
              </w:rPr>
            </w:pPr>
            <w:r w:rsidRPr="00727C1E">
              <w:rPr>
                <w:rFonts w:cs="Arial"/>
                <w:sz w:val="18"/>
                <w:szCs w:val="18"/>
                <w:lang w:eastAsia="sl-SI"/>
              </w:rPr>
              <w:t>490-630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13022F" w14:textId="77777777" w:rsidR="00644C5F" w:rsidRPr="00132597" w:rsidRDefault="00644C5F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644C5F" w:rsidRPr="00132597" w14:paraId="2CDDD043" w14:textId="77777777" w:rsidTr="00F54B78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F657" w14:textId="77777777" w:rsidR="00644C5F" w:rsidRPr="00727C1E" w:rsidRDefault="00644C5F" w:rsidP="007D472D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A450A" w14:textId="77777777" w:rsidR="00644C5F" w:rsidRPr="00132597" w:rsidRDefault="00644C5F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77DE2" w14:textId="77777777" w:rsidR="00644C5F" w:rsidRPr="00132597" w:rsidRDefault="00644C5F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4F449" w14:textId="77777777" w:rsidR="00644C5F" w:rsidRPr="00727C1E" w:rsidRDefault="00644C5F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C5C4D" w14:textId="77777777" w:rsidR="00644C5F" w:rsidRPr="00132597" w:rsidRDefault="00644C5F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F54B78" w:rsidRPr="00132597" w14:paraId="6F1BA814" w14:textId="77777777" w:rsidTr="00F54B78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0E237" w14:textId="3C47F140" w:rsidR="00F54B78" w:rsidRPr="00727C1E" w:rsidRDefault="00F54B78" w:rsidP="007D472D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</w:pPr>
            <w:r w:rsidRPr="00727C1E"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  <w:t xml:space="preserve">III - </w:t>
            </w:r>
            <w:r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  <w:t>Druge oblike vzgojno-izobraževalnega dela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B4F61" w14:textId="77777777" w:rsidR="00F54B78" w:rsidRDefault="00F54B7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4B832947" w14:textId="1C812AD6" w:rsidR="00F54B78" w:rsidRPr="00132597" w:rsidRDefault="00F54B7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ur/</w:t>
            </w: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leto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3B623" w14:textId="33983A4B" w:rsidR="00F54B78" w:rsidRPr="00132597" w:rsidRDefault="00F54B7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FA0832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ur/leto</w:t>
            </w:r>
          </w:p>
        </w:tc>
        <w:tc>
          <w:tcPr>
            <w:tcW w:w="0" w:type="auto"/>
            <w:shd w:val="clear" w:color="auto" w:fill="FFFFFF" w:themeFill="background1"/>
          </w:tcPr>
          <w:p w14:paraId="2E226A3D" w14:textId="77777777" w:rsidR="00F54B78" w:rsidRDefault="00F54B7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FA0832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588F24CB" w14:textId="79527A9A" w:rsidR="00F54B78" w:rsidRPr="00132597" w:rsidRDefault="00F54B7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ur/leto</w:t>
            </w:r>
          </w:p>
        </w:tc>
        <w:tc>
          <w:tcPr>
            <w:tcW w:w="0" w:type="auto"/>
            <w:shd w:val="clear" w:color="auto" w:fill="FFFFFF" w:themeFill="background1"/>
          </w:tcPr>
          <w:p w14:paraId="7C4D44E5" w14:textId="77777777" w:rsidR="00F54B78" w:rsidRDefault="00F54B7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FA0832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01D365B5" w14:textId="3B58ECD1" w:rsidR="00F54B78" w:rsidRPr="00132597" w:rsidRDefault="00F54B7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ur/leto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B8DE8" w14:textId="77777777" w:rsidR="00F54B78" w:rsidRDefault="00F54B7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25F18D39" w14:textId="6DDFE5F4" w:rsidR="00F54B78" w:rsidRPr="00727C1E" w:rsidRDefault="00F54B78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ur v programu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38D97" w14:textId="77777777" w:rsidR="00F54B78" w:rsidRPr="00132597" w:rsidRDefault="00F54B78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9712D6" w:rsidRPr="00132597" w14:paraId="0B404530" w14:textId="77777777" w:rsidTr="00F54B78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CCD87" w14:textId="169AAA98" w:rsidR="009712D6" w:rsidRPr="00644C5F" w:rsidRDefault="009712D6" w:rsidP="007D472D">
            <w:pPr>
              <w:shd w:val="clear" w:color="auto" w:fill="FFFFFF" w:themeFill="background1"/>
              <w:spacing w:after="0" w:line="240" w:lineRule="auto"/>
              <w:rPr>
                <w:bCs/>
                <w:sz w:val="18"/>
                <w:szCs w:val="18"/>
                <w:lang w:eastAsia="sl-SI"/>
              </w:rPr>
            </w:pPr>
            <w:r w:rsidRPr="00644C5F">
              <w:rPr>
                <w:bCs/>
                <w:sz w:val="18"/>
                <w:szCs w:val="18"/>
                <w:lang w:eastAsia="sl-SI"/>
              </w:rPr>
              <w:t>Aktivno državljanstvo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60CEE" w14:textId="022FBC74" w:rsidR="009712D6" w:rsidRPr="00132597" w:rsidRDefault="009712D6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0927B" w14:textId="62917B30" w:rsidR="009712D6" w:rsidRPr="00132597" w:rsidRDefault="009712D6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DFD00" w14:textId="03B54B1A" w:rsidR="009712D6" w:rsidRPr="00132597" w:rsidRDefault="009712D6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2234E" w14:textId="79821FDB" w:rsidR="009712D6" w:rsidRPr="00132597" w:rsidRDefault="009712D6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13FDD" w14:textId="1C7E75EB" w:rsidR="009712D6" w:rsidRPr="00132597" w:rsidRDefault="009712D6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CBDF3F" w14:textId="77777777" w:rsidR="009712D6" w:rsidRPr="00132597" w:rsidRDefault="009712D6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9712D6" w:rsidRPr="00132597" w14:paraId="66A49EB6" w14:textId="77777777" w:rsidTr="00F54B78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3AE26" w14:textId="490AED6C" w:rsidR="009712D6" w:rsidRPr="00644C5F" w:rsidRDefault="009712D6" w:rsidP="007D472D">
            <w:pPr>
              <w:shd w:val="clear" w:color="auto" w:fill="FFFFFF" w:themeFill="background1"/>
              <w:spacing w:after="0" w:line="240" w:lineRule="auto"/>
              <w:rPr>
                <w:bCs/>
                <w:sz w:val="18"/>
                <w:szCs w:val="18"/>
                <w:lang w:eastAsia="sl-SI"/>
              </w:rPr>
            </w:pPr>
            <w:r w:rsidRPr="00644C5F">
              <w:rPr>
                <w:bCs/>
                <w:sz w:val="18"/>
                <w:szCs w:val="18"/>
                <w:lang w:eastAsia="sl-SI"/>
              </w:rPr>
              <w:t>Obvezne izbirne vsebine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C91EA" w14:textId="2223F12A" w:rsidR="009712D6" w:rsidRPr="00132597" w:rsidRDefault="009712D6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69AFE" w14:textId="6D85E7D0" w:rsidR="009712D6" w:rsidRPr="00132597" w:rsidRDefault="009712D6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4EC12" w14:textId="3B4BCC99" w:rsidR="009712D6" w:rsidRPr="00132597" w:rsidRDefault="009712D6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15AA8" w14:textId="0038473A" w:rsidR="009712D6" w:rsidRPr="00132597" w:rsidRDefault="009712D6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129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FE35B" w14:textId="7F4F02D8" w:rsidR="009712D6" w:rsidRPr="00132597" w:rsidRDefault="009712D6" w:rsidP="007D472D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265</w:t>
            </w:r>
          </w:p>
        </w:tc>
        <w:tc>
          <w:tcPr>
            <w:tcW w:w="126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1EB82" w14:textId="77777777" w:rsidR="009712D6" w:rsidRPr="00132597" w:rsidRDefault="009712D6" w:rsidP="007D472D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</w:tbl>
    <w:p w14:paraId="3BAAF8FC" w14:textId="77777777" w:rsidR="00EA5FEF" w:rsidRPr="00EA5FEF" w:rsidRDefault="00EA5FEF" w:rsidP="00EA5FEF">
      <w:pPr>
        <w:spacing w:after="0" w:line="360" w:lineRule="auto"/>
        <w:rPr>
          <w:sz w:val="10"/>
          <w:szCs w:val="10"/>
        </w:rPr>
      </w:pPr>
    </w:p>
    <w:p w14:paraId="291EBE61" w14:textId="77777777" w:rsidR="00EA5FEF" w:rsidRDefault="00EA5FEF" w:rsidP="00EA5FEF">
      <w:pPr>
        <w:spacing w:after="0" w:line="360" w:lineRule="auto"/>
      </w:pPr>
      <w:r>
        <w:t>*</w:t>
      </w:r>
      <w:r w:rsidRPr="004A1325">
        <w:rPr>
          <w:vertAlign w:val="superscript"/>
        </w:rPr>
        <w:t>1</w:t>
      </w:r>
      <w:r>
        <w:t xml:space="preserve"> Izvaja se v okviru obveznih izbirnih vsebin.</w:t>
      </w:r>
    </w:p>
    <w:p w14:paraId="1B7A591F" w14:textId="77777777" w:rsidR="00EA5FEF" w:rsidRDefault="00EA5FEF" w:rsidP="00EA5FEF">
      <w:pPr>
        <w:spacing w:after="0" w:line="360" w:lineRule="auto"/>
      </w:pPr>
      <w:r>
        <w:t>*</w:t>
      </w:r>
      <w:r w:rsidRPr="004A1325">
        <w:rPr>
          <w:vertAlign w:val="superscript"/>
        </w:rPr>
        <w:t>2</w:t>
      </w:r>
      <w:r>
        <w:t xml:space="preserve"> Psihologija in sociologija se lahko izvajata v 2. ali 3. letniku, filozofija pa v 3. ali 4. letniku.</w:t>
      </w:r>
    </w:p>
    <w:p w14:paraId="51DAB6DD" w14:textId="054F22BA" w:rsidR="00CB2B52" w:rsidRDefault="00EA5FEF" w:rsidP="00F54B78">
      <w:pPr>
        <w:spacing w:after="0" w:line="360" w:lineRule="auto"/>
      </w:pPr>
      <w:r>
        <w:t>*</w:t>
      </w:r>
      <w:r w:rsidRPr="004A1325">
        <w:rPr>
          <w:vertAlign w:val="superscript"/>
        </w:rPr>
        <w:t>3</w:t>
      </w:r>
      <w:r>
        <w:t xml:space="preserve"> Šola razporedi ure za izbirne predmete tako, da dijakom omogoči pripravo na maturo in uvajanje sodobnih metod pouka.</w:t>
      </w:r>
    </w:p>
    <w:sectPr w:rsidR="00CB2B52" w:rsidSect="00312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58" w:right="1276" w:bottom="1758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DBCE" w14:textId="77777777" w:rsidR="0075289D" w:rsidRDefault="0075289D" w:rsidP="009C3440">
      <w:pPr>
        <w:spacing w:after="0" w:line="240" w:lineRule="auto"/>
      </w:pPr>
      <w:r>
        <w:separator/>
      </w:r>
    </w:p>
  </w:endnote>
  <w:endnote w:type="continuationSeparator" w:id="0">
    <w:p w14:paraId="05302608" w14:textId="77777777" w:rsidR="0075289D" w:rsidRDefault="0075289D" w:rsidP="009C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244F848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822F" w14:textId="77777777" w:rsidR="00875980" w:rsidRDefault="0087598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2891"/>
      <w:gridCol w:w="5014"/>
      <w:gridCol w:w="1984"/>
    </w:tblGrid>
    <w:tr w:rsidR="00E63CA8" w14:paraId="2883B5A1" w14:textId="77777777" w:rsidTr="00E63CA8">
      <w:tc>
        <w:tcPr>
          <w:tcW w:w="2891" w:type="dxa"/>
          <w:hideMark/>
        </w:tcPr>
        <w:p w14:paraId="748ADECE" w14:textId="77777777" w:rsidR="00E63CA8" w:rsidRDefault="00E63CA8">
          <w:pPr>
            <w:pStyle w:val="Noga"/>
            <w:tabs>
              <w:tab w:val="center" w:pos="4678"/>
              <w:tab w:val="right" w:pos="9356"/>
            </w:tabs>
          </w:pPr>
          <w:r>
            <w:rPr>
              <w:noProof/>
              <w:lang w:eastAsia="sl-SI"/>
            </w:rPr>
            <w:drawing>
              <wp:inline distT="0" distB="0" distL="0" distR="0" wp14:anchorId="3082B500" wp14:editId="216680EB">
                <wp:extent cx="1612900" cy="622300"/>
                <wp:effectExtent l="0" t="0" r="6350" b="6350"/>
                <wp:docPr id="4" name="Slika 4" descr="Opis: F:\01 GFP\Predloge\FP_pasica_noga_pok__dop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Opis: F:\01 GFP\Predloge\FP_pasica_noga_pok__dop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4" w:type="dxa"/>
          <w:hideMark/>
        </w:tcPr>
        <w:p w14:paraId="0E928664" w14:textId="77777777" w:rsidR="00E63CA8" w:rsidRDefault="00E63CA8">
          <w:pPr>
            <w:spacing w:before="420"/>
            <w:ind w:left="12" w:right="-108"/>
            <w:jc w:val="center"/>
            <w:rPr>
              <w:rFonts w:ascii="Arial Narrow" w:hAnsi="Arial Narrow"/>
              <w:color w:val="808080"/>
              <w:sz w:val="21"/>
              <w:szCs w:val="21"/>
            </w:rPr>
          </w:pPr>
          <w:r>
            <w:rPr>
              <w:rFonts w:ascii="Arial Narrow" w:hAnsi="Arial Narrow"/>
              <w:color w:val="808080"/>
              <w:sz w:val="21"/>
              <w:szCs w:val="21"/>
            </w:rPr>
            <w:t xml:space="preserve">  </w:t>
          </w:r>
        </w:p>
      </w:tc>
      <w:tc>
        <w:tcPr>
          <w:tcW w:w="1984" w:type="dxa"/>
          <w:hideMark/>
        </w:tcPr>
        <w:p w14:paraId="263A600E" w14:textId="77777777" w:rsidR="00E63CA8" w:rsidRDefault="00E63CA8">
          <w:pPr>
            <w:pStyle w:val="Noga"/>
            <w:tabs>
              <w:tab w:val="center" w:pos="4678"/>
              <w:tab w:val="right" w:pos="9356"/>
            </w:tabs>
            <w:jc w:val="right"/>
          </w:pPr>
        </w:p>
      </w:tc>
    </w:tr>
  </w:tbl>
  <w:p w14:paraId="5FDBB256" w14:textId="77777777" w:rsidR="009C3440" w:rsidRPr="00312BD7" w:rsidRDefault="009C3440" w:rsidP="00312BD7">
    <w:pPr>
      <w:pStyle w:val="Noga"/>
      <w:tabs>
        <w:tab w:val="clear" w:pos="4536"/>
        <w:tab w:val="clear" w:pos="9072"/>
        <w:tab w:val="center" w:pos="4678"/>
        <w:tab w:val="right" w:pos="9356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23CC" w14:textId="77777777" w:rsidR="00875980" w:rsidRDefault="0087598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ECC9" w14:textId="77777777" w:rsidR="0075289D" w:rsidRDefault="0075289D" w:rsidP="009C3440">
      <w:pPr>
        <w:spacing w:after="0" w:line="240" w:lineRule="auto"/>
      </w:pPr>
      <w:r>
        <w:separator/>
      </w:r>
    </w:p>
  </w:footnote>
  <w:footnote w:type="continuationSeparator" w:id="0">
    <w:p w14:paraId="32A6488D" w14:textId="77777777" w:rsidR="0075289D" w:rsidRDefault="0075289D" w:rsidP="009C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85F3" w14:textId="77777777" w:rsidR="00875980" w:rsidRDefault="0087598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A6DE" w14:textId="4B957D35" w:rsidR="009C3440" w:rsidRDefault="00D55D5B" w:rsidP="00875980">
    <w:pPr>
      <w:pStyle w:val="Glava"/>
      <w:tabs>
        <w:tab w:val="clear" w:pos="9072"/>
        <w:tab w:val="right" w:pos="9354"/>
      </w:tabs>
      <w:ind w:left="-284"/>
    </w:pPr>
    <w:r>
      <w:rPr>
        <w:noProof/>
      </w:rPr>
      <w:drawing>
        <wp:inline distT="0" distB="0" distL="0" distR="0" wp14:anchorId="2B0F3C99" wp14:editId="3C1D5011">
          <wp:extent cx="5191125" cy="86241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709" cy="86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598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DD50" w14:textId="77777777" w:rsidR="00875980" w:rsidRDefault="0087598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7DE5"/>
    <w:multiLevelType w:val="hybridMultilevel"/>
    <w:tmpl w:val="64265A82"/>
    <w:lvl w:ilvl="0" w:tplc="BC26A6B8">
      <w:start w:val="15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16D8"/>
    <w:multiLevelType w:val="hybridMultilevel"/>
    <w:tmpl w:val="20164C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83DE6"/>
    <w:multiLevelType w:val="hybridMultilevel"/>
    <w:tmpl w:val="B37087D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571E2"/>
    <w:multiLevelType w:val="hybridMultilevel"/>
    <w:tmpl w:val="DDEC621A"/>
    <w:lvl w:ilvl="0" w:tplc="752C75BA">
      <w:start w:val="2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646C"/>
    <w:multiLevelType w:val="hybridMultilevel"/>
    <w:tmpl w:val="A1B4288A"/>
    <w:lvl w:ilvl="0" w:tplc="E0EEC7FC">
      <w:numFmt w:val="bullet"/>
      <w:lvlText w:val="-"/>
      <w:lvlJc w:val="left"/>
      <w:pPr>
        <w:ind w:left="1110" w:hanging="360"/>
      </w:pPr>
      <w:rPr>
        <w:rFonts w:ascii="TTE244F848t00" w:eastAsiaTheme="minorHAnsi" w:hAnsi="TTE244F848t00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4AEC129E"/>
    <w:multiLevelType w:val="hybridMultilevel"/>
    <w:tmpl w:val="D15420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4EA7"/>
    <w:multiLevelType w:val="hybridMultilevel"/>
    <w:tmpl w:val="06B0E80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149F4"/>
    <w:multiLevelType w:val="hybridMultilevel"/>
    <w:tmpl w:val="DD72038E"/>
    <w:lvl w:ilvl="0" w:tplc="727ED90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E17B61"/>
    <w:multiLevelType w:val="hybridMultilevel"/>
    <w:tmpl w:val="C0D8CEF2"/>
    <w:lvl w:ilvl="0" w:tplc="BEF2006E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8B"/>
    <w:rsid w:val="000016D0"/>
    <w:rsid w:val="0000414D"/>
    <w:rsid w:val="00010679"/>
    <w:rsid w:val="00014596"/>
    <w:rsid w:val="000417A6"/>
    <w:rsid w:val="00080FCB"/>
    <w:rsid w:val="000D3D14"/>
    <w:rsid w:val="001159FA"/>
    <w:rsid w:val="00121827"/>
    <w:rsid w:val="00124561"/>
    <w:rsid w:val="00132597"/>
    <w:rsid w:val="00182942"/>
    <w:rsid w:val="001C0A61"/>
    <w:rsid w:val="001C5DA5"/>
    <w:rsid w:val="002057CA"/>
    <w:rsid w:val="002315A1"/>
    <w:rsid w:val="00236C3B"/>
    <w:rsid w:val="00252FD6"/>
    <w:rsid w:val="002658E9"/>
    <w:rsid w:val="00287C17"/>
    <w:rsid w:val="002B7345"/>
    <w:rsid w:val="002D4EC3"/>
    <w:rsid w:val="002E0659"/>
    <w:rsid w:val="00312BD7"/>
    <w:rsid w:val="00332095"/>
    <w:rsid w:val="003600DE"/>
    <w:rsid w:val="00372166"/>
    <w:rsid w:val="003B3E95"/>
    <w:rsid w:val="003B4AEF"/>
    <w:rsid w:val="003C5FFD"/>
    <w:rsid w:val="003E4C43"/>
    <w:rsid w:val="003E7B19"/>
    <w:rsid w:val="003E7D36"/>
    <w:rsid w:val="003F7016"/>
    <w:rsid w:val="00461BD1"/>
    <w:rsid w:val="00472078"/>
    <w:rsid w:val="004907E7"/>
    <w:rsid w:val="004B32F4"/>
    <w:rsid w:val="0056623F"/>
    <w:rsid w:val="005662D1"/>
    <w:rsid w:val="005737F2"/>
    <w:rsid w:val="00586EF2"/>
    <w:rsid w:val="005942A4"/>
    <w:rsid w:val="005B2303"/>
    <w:rsid w:val="005B4877"/>
    <w:rsid w:val="00637A80"/>
    <w:rsid w:val="00644C5F"/>
    <w:rsid w:val="00681925"/>
    <w:rsid w:val="00695E47"/>
    <w:rsid w:val="006A1F76"/>
    <w:rsid w:val="006A64E6"/>
    <w:rsid w:val="006C2B9B"/>
    <w:rsid w:val="006F0657"/>
    <w:rsid w:val="00727C1E"/>
    <w:rsid w:val="0075289D"/>
    <w:rsid w:val="0075617C"/>
    <w:rsid w:val="007576A5"/>
    <w:rsid w:val="007D28D2"/>
    <w:rsid w:val="007D472D"/>
    <w:rsid w:val="007F7160"/>
    <w:rsid w:val="0086186F"/>
    <w:rsid w:val="00875980"/>
    <w:rsid w:val="00894CBD"/>
    <w:rsid w:val="008C7BA4"/>
    <w:rsid w:val="008E3F7B"/>
    <w:rsid w:val="009064C4"/>
    <w:rsid w:val="00914143"/>
    <w:rsid w:val="00914F08"/>
    <w:rsid w:val="00920C64"/>
    <w:rsid w:val="009430AD"/>
    <w:rsid w:val="009712D6"/>
    <w:rsid w:val="009C3440"/>
    <w:rsid w:val="009C64B1"/>
    <w:rsid w:val="00A038B0"/>
    <w:rsid w:val="00A41A75"/>
    <w:rsid w:val="00A45D71"/>
    <w:rsid w:val="00A55099"/>
    <w:rsid w:val="00A66688"/>
    <w:rsid w:val="00AA7FF1"/>
    <w:rsid w:val="00B12C38"/>
    <w:rsid w:val="00B34623"/>
    <w:rsid w:val="00B36C3F"/>
    <w:rsid w:val="00B44CA3"/>
    <w:rsid w:val="00B90C8B"/>
    <w:rsid w:val="00B96763"/>
    <w:rsid w:val="00C10917"/>
    <w:rsid w:val="00C332C2"/>
    <w:rsid w:val="00C86720"/>
    <w:rsid w:val="00CA0F78"/>
    <w:rsid w:val="00CB2B52"/>
    <w:rsid w:val="00CB7E5E"/>
    <w:rsid w:val="00CE5650"/>
    <w:rsid w:val="00CF6049"/>
    <w:rsid w:val="00D05FAB"/>
    <w:rsid w:val="00D064A7"/>
    <w:rsid w:val="00D55D5B"/>
    <w:rsid w:val="00D6266B"/>
    <w:rsid w:val="00D657B3"/>
    <w:rsid w:val="00DB333D"/>
    <w:rsid w:val="00DD343B"/>
    <w:rsid w:val="00E40298"/>
    <w:rsid w:val="00E63CA8"/>
    <w:rsid w:val="00E73FF6"/>
    <w:rsid w:val="00E84198"/>
    <w:rsid w:val="00E84932"/>
    <w:rsid w:val="00EA5FEF"/>
    <w:rsid w:val="00EB079D"/>
    <w:rsid w:val="00EC6856"/>
    <w:rsid w:val="00EE4E75"/>
    <w:rsid w:val="00EE54F4"/>
    <w:rsid w:val="00EF58A0"/>
    <w:rsid w:val="00F02B17"/>
    <w:rsid w:val="00F23F33"/>
    <w:rsid w:val="00F54B78"/>
    <w:rsid w:val="00F6243C"/>
    <w:rsid w:val="00F90602"/>
    <w:rsid w:val="00F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2BC82"/>
  <w15:docId w15:val="{70F71BA1-15A1-4DB9-97BA-8272683E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3440"/>
  </w:style>
  <w:style w:type="paragraph" w:styleId="Noga">
    <w:name w:val="footer"/>
    <w:basedOn w:val="Navaden"/>
    <w:link w:val="NogaZnak"/>
    <w:uiPriority w:val="99"/>
    <w:unhideWhenUsed/>
    <w:rsid w:val="009C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34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344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1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662D1"/>
    <w:pPr>
      <w:spacing w:after="0" w:line="240" w:lineRule="auto"/>
    </w:pPr>
  </w:style>
  <w:style w:type="paragraph" w:styleId="Odstavekseznama">
    <w:name w:val="List Paragraph"/>
    <w:basedOn w:val="Navaden"/>
    <w:link w:val="OdstavekseznamaZnak"/>
    <w:uiPriority w:val="99"/>
    <w:qFormat/>
    <w:rsid w:val="0012456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37A80"/>
    <w:rPr>
      <w:color w:val="0000FF" w:themeColor="hyperlink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99"/>
    <w:locked/>
    <w:rsid w:val="000016D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m-5323638058478494398msolistparagraph">
    <w:name w:val="m_-5323638058478494398msolistparagraph"/>
    <w:basedOn w:val="Navaden"/>
    <w:rsid w:val="0000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Downloads\GFP_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GFP_obrazec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</dc:creator>
  <cp:lastModifiedBy>Tajništvo</cp:lastModifiedBy>
  <cp:revision>3</cp:revision>
  <cp:lastPrinted>2015-09-02T08:39:00Z</cp:lastPrinted>
  <dcterms:created xsi:type="dcterms:W3CDTF">2023-12-19T08:48:00Z</dcterms:created>
  <dcterms:modified xsi:type="dcterms:W3CDTF">2023-12-19T08:49:00Z</dcterms:modified>
</cp:coreProperties>
</file>