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F50D" w14:textId="77777777" w:rsidR="00EE54F4" w:rsidRPr="00CB2B52" w:rsidRDefault="00CB2B52" w:rsidP="00FC7CC1">
      <w:pPr>
        <w:rPr>
          <w:b/>
        </w:rPr>
      </w:pPr>
      <w:r w:rsidRPr="00CB2B52">
        <w:rPr>
          <w:b/>
        </w:rPr>
        <w:t>PREDMETNIK: GIMNAZIJA</w:t>
      </w:r>
      <w:r w:rsidR="003B4AEF">
        <w:rPr>
          <w:b/>
        </w:rPr>
        <w:t xml:space="preserve"> </w:t>
      </w:r>
      <w:r w:rsidR="00BF390C">
        <w:rPr>
          <w:b/>
        </w:rPr>
        <w:t>– ŠPORTNI ODDELEK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816"/>
        <w:gridCol w:w="883"/>
        <w:gridCol w:w="816"/>
        <w:gridCol w:w="816"/>
        <w:gridCol w:w="1290"/>
        <w:gridCol w:w="1269"/>
      </w:tblGrid>
      <w:tr w:rsidR="000554AB" w:rsidRPr="0074547A" w14:paraId="7CAAFCAB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2AFE4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PREDMETI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29233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F763C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7AF1E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5EB24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4. letnik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A845D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SKUPNO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4DE25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Maturitetni standard</w:t>
            </w:r>
          </w:p>
        </w:tc>
      </w:tr>
      <w:tr w:rsidR="000554AB" w:rsidRPr="0074547A" w14:paraId="1110830E" w14:textId="77777777" w:rsidTr="000554AB">
        <w:trPr>
          <w:trHeight w:val="509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AC140C" w14:textId="77777777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0FEA80" w14:textId="77777777" w:rsidR="000554AB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5289E7CD" w14:textId="6FA3F26F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6DF323" w14:textId="77777777" w:rsidR="000554AB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0F8E7C57" w14:textId="2A155690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18C67D" w14:textId="77777777" w:rsidR="000554AB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6844D96A" w14:textId="3983710B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E656B2" w14:textId="77777777" w:rsidR="000554AB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3455A01C" w14:textId="4098AA95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606D49" w14:textId="77777777" w:rsidR="000554AB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23E8DD37" w14:textId="3E4D7066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 v programu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7B5249" w14:textId="77777777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A66688" w:rsidRPr="0074547A" w14:paraId="747B685D" w14:textId="77777777" w:rsidTr="00150498">
        <w:trPr>
          <w:trHeight w:val="60"/>
        </w:trPr>
        <w:tc>
          <w:tcPr>
            <w:tcW w:w="0" w:type="auto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805CF8" w14:textId="77777777" w:rsidR="00A66688" w:rsidRPr="00673D62" w:rsidRDefault="00A66688" w:rsidP="00D9058D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sl-SI"/>
              </w:rPr>
            </w:pPr>
            <w:r w:rsidRPr="00673D62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I - Obvezni predmeti</w:t>
            </w:r>
          </w:p>
        </w:tc>
      </w:tr>
      <w:tr w:rsidR="000554AB" w:rsidRPr="0074547A" w14:paraId="0FA2E84F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5FA28F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Slovenščina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C1BA6" w14:textId="77777777" w:rsidR="00134445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D5EA9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54B72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C03EC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2E5A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560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226AF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560</w:t>
            </w:r>
          </w:p>
        </w:tc>
      </w:tr>
      <w:tr w:rsidR="000554AB" w:rsidRPr="0074547A" w14:paraId="6F4ED064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B6E547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6D90B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4566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0420F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F16D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48A02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560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F5D66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560</w:t>
            </w:r>
          </w:p>
        </w:tc>
      </w:tr>
      <w:tr w:rsidR="000554AB" w:rsidRPr="0074547A" w14:paraId="513AA7CB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9D9154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Prvi tuji jezik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06E0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DA488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B121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0E98D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804B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8E52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420</w:t>
            </w:r>
          </w:p>
        </w:tc>
      </w:tr>
      <w:tr w:rsidR="000554AB" w:rsidRPr="0074547A" w14:paraId="723796AA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4405F0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Drugi tuji jezik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4B74F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9137C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D6852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7D752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C5436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52FD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420</w:t>
            </w:r>
          </w:p>
        </w:tc>
      </w:tr>
      <w:tr w:rsidR="000554AB" w:rsidRPr="0074547A" w14:paraId="0EB7D61F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9BE12E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A916E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9FC22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6FA7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A4890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E8F8E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280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63339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280</w:t>
            </w:r>
          </w:p>
        </w:tc>
      </w:tr>
      <w:tr w:rsidR="000554AB" w:rsidRPr="0074547A" w14:paraId="0B98FC09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9E1085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Športna vzgoja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C8D10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C9B58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0549D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AD61D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3-6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4F086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735-840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C244A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0554AB" w:rsidRPr="0074547A" w14:paraId="33088802" w14:textId="77777777" w:rsidTr="000554AB">
        <w:trPr>
          <w:trHeight w:val="188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098DE2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Glasba 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4DBD0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183B2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1,5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601ED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DF20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0BC8C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52+18</w:t>
            </w:r>
            <w:r w:rsidR="0030073B" w:rsidRPr="0074547A">
              <w:rPr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E0C3F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0554AB" w:rsidRPr="0074547A" w14:paraId="1FA03056" w14:textId="77777777" w:rsidTr="000554AB">
        <w:trPr>
          <w:trHeight w:val="81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567444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Likovna umetnost 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3E21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74144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C046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1,5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E692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D17CD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52+18</w:t>
            </w:r>
            <w:r w:rsidR="0030073B" w:rsidRPr="0074547A">
              <w:rPr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F19E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0554AB" w:rsidRPr="0074547A" w14:paraId="6D5DDEBB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6B2955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D96C5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DC4D4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4DADF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D7F64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D0C33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D785" w14:textId="32224C73" w:rsidR="00A66688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315</w:t>
            </w:r>
          </w:p>
        </w:tc>
      </w:tr>
      <w:tr w:rsidR="000554AB" w:rsidRPr="0074547A" w14:paraId="1C570A89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36AED5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Biologija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E07CE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4F4A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4A179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385C2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4569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9035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315</w:t>
            </w:r>
          </w:p>
        </w:tc>
      </w:tr>
      <w:tr w:rsidR="000554AB" w:rsidRPr="0074547A" w14:paraId="0AD4AD34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3BF5F9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Kemija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820E1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24643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28BE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E7E7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64B75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9865F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315</w:t>
            </w:r>
          </w:p>
        </w:tc>
      </w:tr>
      <w:tr w:rsidR="000554AB" w:rsidRPr="0074547A" w14:paraId="04AED180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054A55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15953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92B4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4DD28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5123D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654F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0558C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315</w:t>
            </w:r>
          </w:p>
        </w:tc>
      </w:tr>
      <w:tr w:rsidR="000554AB" w:rsidRPr="0074547A" w14:paraId="70161911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A7D5B8" w14:textId="77777777" w:rsidR="00A66688" w:rsidRPr="0074547A" w:rsidRDefault="00447BFE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Psihologija</w:t>
            </w:r>
            <w:r w:rsidR="0030073B" w:rsidRPr="0074547A">
              <w:rPr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D2DA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BDB52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C8BC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69602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5B007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EEC8F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280</w:t>
            </w:r>
          </w:p>
        </w:tc>
      </w:tr>
      <w:tr w:rsidR="000554AB" w:rsidRPr="0074547A" w14:paraId="1382F221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CC8967" w14:textId="77777777" w:rsidR="00A66688" w:rsidRPr="0074547A" w:rsidRDefault="0030073B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Sociologija</w:t>
            </w:r>
            <w:r w:rsidRPr="0074547A">
              <w:rPr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0015F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161E4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55381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13004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BCD1D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8AC33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280</w:t>
            </w:r>
          </w:p>
        </w:tc>
      </w:tr>
      <w:tr w:rsidR="000554AB" w:rsidRPr="0074547A" w14:paraId="2B6CCBC8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8F880C" w14:textId="03F85739" w:rsidR="00A66688" w:rsidRPr="0074547A" w:rsidRDefault="00447BFE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Filozofija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306B5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51921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1FCDA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E0653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54A70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6B93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280</w:t>
            </w:r>
          </w:p>
        </w:tc>
      </w:tr>
      <w:tr w:rsidR="000554AB" w:rsidRPr="0074547A" w14:paraId="0260887D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D28848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Informatika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2F6B7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FAC09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7C224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FB611" w14:textId="77777777" w:rsidR="00A66688" w:rsidRPr="0074547A" w:rsidRDefault="00A66688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A5F6" w14:textId="77777777" w:rsidR="00A66688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3848B" w14:textId="6448F991" w:rsidR="00A66688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280</w:t>
            </w:r>
          </w:p>
        </w:tc>
      </w:tr>
      <w:tr w:rsidR="000554AB" w:rsidRPr="0074547A" w14:paraId="1D06EE63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ED9854" w14:textId="77777777" w:rsidR="00134445" w:rsidRPr="00673D62" w:rsidRDefault="00447BFE" w:rsidP="00D9058D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sl-SI"/>
              </w:rPr>
            </w:pPr>
            <w:r w:rsidRPr="00673D62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II - Izbirni predmeti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9AAE8" w14:textId="77777777" w:rsidR="00134445" w:rsidRPr="0074547A" w:rsidRDefault="00134445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3855" w14:textId="77777777" w:rsidR="00134445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3FB9B" w14:textId="77777777" w:rsidR="00134445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1-2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84446" w14:textId="77777777" w:rsidR="00134445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10-12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F889" w14:textId="77777777" w:rsidR="00134445" w:rsidRPr="0074547A" w:rsidRDefault="00134445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sz w:val="18"/>
                <w:szCs w:val="18"/>
                <w:lang w:eastAsia="sl-SI"/>
              </w:rPr>
              <w:t>420-525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E8811" w14:textId="77777777" w:rsidR="00134445" w:rsidRPr="0074547A" w:rsidRDefault="00134445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901B71" w:rsidRPr="0074547A" w14:paraId="461CBBCA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9CB90" w14:textId="77777777" w:rsidR="00901B71" w:rsidRPr="00673D62" w:rsidRDefault="00901B71" w:rsidP="00D9058D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0896" w14:textId="77777777" w:rsidR="00901B71" w:rsidRPr="0074547A" w:rsidRDefault="00901B71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41F3" w14:textId="77777777" w:rsidR="00901B71" w:rsidRPr="0074547A" w:rsidRDefault="00901B7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67F101" w14:textId="77777777" w:rsidR="00901B71" w:rsidRPr="0074547A" w:rsidRDefault="00901B7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95723B" w14:textId="77777777" w:rsidR="00901B71" w:rsidRPr="0074547A" w:rsidRDefault="00901B7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C041F" w14:textId="77777777" w:rsidR="00901B71" w:rsidRPr="0074547A" w:rsidRDefault="00901B7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6F474" w14:textId="77777777" w:rsidR="00901B71" w:rsidRPr="0074547A" w:rsidRDefault="00901B71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0554AB" w:rsidRPr="0074547A" w14:paraId="4D496F3E" w14:textId="77777777" w:rsidTr="00EE7732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A0D24" w14:textId="64FE66D8" w:rsidR="000554AB" w:rsidRPr="00673D62" w:rsidRDefault="000554AB" w:rsidP="00D9058D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673D62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 xml:space="preserve">III 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–</w:t>
            </w:r>
            <w:r w:rsidRPr="00673D62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Druge oblike vzgojno-izobraževalnega dela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91DF4" w14:textId="77777777" w:rsidR="000554AB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1E6707E1" w14:textId="71BBCA87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</w:t>
            </w: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leto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087E" w14:textId="4B4F8E8C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FA0832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0" w:type="auto"/>
            <w:shd w:val="clear" w:color="auto" w:fill="FFFFFF" w:themeFill="background1"/>
          </w:tcPr>
          <w:p w14:paraId="69625EC1" w14:textId="77777777" w:rsidR="000554AB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FA0832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09A0CE1A" w14:textId="3CF6F6AF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0" w:type="auto"/>
            <w:shd w:val="clear" w:color="auto" w:fill="FFFFFF" w:themeFill="background1"/>
          </w:tcPr>
          <w:p w14:paraId="2523115C" w14:textId="77777777" w:rsidR="000554AB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FA0832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790F6687" w14:textId="0AD8402F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2FB88" w14:textId="77777777" w:rsidR="000554AB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5EDD33E4" w14:textId="61887290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 v programu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C8C90" w14:textId="77777777" w:rsidR="000554AB" w:rsidRPr="0074547A" w:rsidRDefault="000554AB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0554AB" w:rsidRPr="0074547A" w14:paraId="410D72C6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3B1C2" w14:textId="418108E4" w:rsidR="00901851" w:rsidRPr="00901B71" w:rsidRDefault="00901851" w:rsidP="00D9058D">
            <w:pPr>
              <w:shd w:val="clear" w:color="auto" w:fill="FFFFFF" w:themeFill="background1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901B71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Aktivno državljanstvo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757BC" w14:textId="77777777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DB5AA" w14:textId="77777777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7F29F3" w14:textId="1C77EB69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793E65" w14:textId="77777777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B90D8" w14:textId="67FAB481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07460" w14:textId="77777777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0554AB" w:rsidRPr="0074547A" w14:paraId="76B78885" w14:textId="77777777" w:rsidTr="000554A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40942" w14:textId="74C92D8B" w:rsidR="00901851" w:rsidRPr="00901B71" w:rsidRDefault="00901851" w:rsidP="00D9058D">
            <w:pPr>
              <w:shd w:val="clear" w:color="auto" w:fill="FFFFFF" w:themeFill="background1"/>
              <w:spacing w:after="0" w:line="240" w:lineRule="auto"/>
              <w:rPr>
                <w:bCs/>
                <w:sz w:val="18"/>
                <w:szCs w:val="18"/>
                <w:lang w:eastAsia="sl-SI"/>
              </w:rPr>
            </w:pPr>
            <w:r w:rsidRPr="00901B71">
              <w:rPr>
                <w:bCs/>
                <w:sz w:val="18"/>
                <w:szCs w:val="18"/>
                <w:lang w:eastAsia="sl-SI"/>
              </w:rPr>
              <w:t>Obvezne izbirne vsebine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B946" w14:textId="4536F34C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C864A" w14:textId="421BA63C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1E97" w14:textId="5B0B1258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1A3C5" w14:textId="671D5BEE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4833A" w14:textId="4DCCE24E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265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B068F" w14:textId="77777777" w:rsidR="00901851" w:rsidRPr="0074547A" w:rsidRDefault="00901851" w:rsidP="00D9058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</w:tbl>
    <w:p w14:paraId="79FD432F" w14:textId="77777777" w:rsidR="00CB2B52" w:rsidRPr="0074547A" w:rsidRDefault="00CB2B52" w:rsidP="0074547A">
      <w:pPr>
        <w:spacing w:after="0"/>
        <w:rPr>
          <w:sz w:val="10"/>
          <w:szCs w:val="10"/>
        </w:rPr>
      </w:pPr>
    </w:p>
    <w:p w14:paraId="04075F6F" w14:textId="77777777" w:rsidR="00447BFE" w:rsidRDefault="00447BFE" w:rsidP="00216F17">
      <w:pPr>
        <w:spacing w:after="0" w:line="360" w:lineRule="auto"/>
      </w:pPr>
      <w:r>
        <w:t>*</w:t>
      </w:r>
      <w:r w:rsidR="0030073B" w:rsidRPr="0030073B">
        <w:rPr>
          <w:vertAlign w:val="superscript"/>
        </w:rPr>
        <w:t>1</w:t>
      </w:r>
      <w:r>
        <w:t xml:space="preserve"> Izvaja se v okviru obveznih izbirnih vsebin</w:t>
      </w:r>
    </w:p>
    <w:p w14:paraId="29E4D475" w14:textId="77777777" w:rsidR="00447BFE" w:rsidRDefault="00447BFE" w:rsidP="00216F17">
      <w:pPr>
        <w:spacing w:after="0" w:line="360" w:lineRule="auto"/>
      </w:pPr>
      <w:r>
        <w:t>*</w:t>
      </w:r>
      <w:r w:rsidR="0030073B" w:rsidRPr="0030073B">
        <w:rPr>
          <w:vertAlign w:val="superscript"/>
        </w:rPr>
        <w:t>2</w:t>
      </w:r>
      <w:r>
        <w:t xml:space="preserve"> Psihologija ali sociologija se lahko izvaja ali v 2. ali v 3. letniku</w:t>
      </w:r>
    </w:p>
    <w:p w14:paraId="4AB749A5" w14:textId="77777777" w:rsidR="0074547A" w:rsidRDefault="0074547A" w:rsidP="0074547A">
      <w:pPr>
        <w:spacing w:after="0"/>
      </w:pPr>
    </w:p>
    <w:sectPr w:rsidR="0074547A" w:rsidSect="00312BD7">
      <w:headerReference w:type="default" r:id="rId7"/>
      <w:footerReference w:type="default" r:id="rId8"/>
      <w:pgSz w:w="11906" w:h="16838" w:code="9"/>
      <w:pgMar w:top="1758" w:right="1276" w:bottom="1758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D2E9" w14:textId="77777777" w:rsidR="00F71D62" w:rsidRDefault="00F71D62" w:rsidP="009C3440">
      <w:pPr>
        <w:spacing w:after="0" w:line="240" w:lineRule="auto"/>
      </w:pPr>
      <w:r>
        <w:separator/>
      </w:r>
    </w:p>
  </w:endnote>
  <w:endnote w:type="continuationSeparator" w:id="0">
    <w:p w14:paraId="5E034F67" w14:textId="77777777" w:rsidR="00F71D62" w:rsidRDefault="00F71D62" w:rsidP="009C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44F848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2891"/>
      <w:gridCol w:w="5014"/>
      <w:gridCol w:w="1984"/>
    </w:tblGrid>
    <w:tr w:rsidR="00E63CA8" w14:paraId="1B09A595" w14:textId="77777777" w:rsidTr="00E63CA8">
      <w:tc>
        <w:tcPr>
          <w:tcW w:w="2891" w:type="dxa"/>
          <w:hideMark/>
        </w:tcPr>
        <w:p w14:paraId="37ACB613" w14:textId="77777777" w:rsidR="00E63CA8" w:rsidRDefault="00E63CA8">
          <w:pPr>
            <w:pStyle w:val="Noga"/>
            <w:tabs>
              <w:tab w:val="center" w:pos="4678"/>
              <w:tab w:val="right" w:pos="9356"/>
            </w:tabs>
          </w:pPr>
          <w:r>
            <w:rPr>
              <w:noProof/>
              <w:lang w:eastAsia="sl-SI"/>
            </w:rPr>
            <w:drawing>
              <wp:inline distT="0" distB="0" distL="0" distR="0" wp14:anchorId="240C6760" wp14:editId="0AE696B5">
                <wp:extent cx="1612900" cy="622300"/>
                <wp:effectExtent l="0" t="0" r="6350" b="6350"/>
                <wp:docPr id="4" name="Slika 4" descr="Opis: F:\01 GFP\Predloge\FP_pasica_noga_pok__dop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Opis: F:\01 GFP\Predloge\FP_pasica_noga_pok__dop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4" w:type="dxa"/>
          <w:hideMark/>
        </w:tcPr>
        <w:p w14:paraId="77D1D289" w14:textId="77777777" w:rsidR="00E63CA8" w:rsidRDefault="00E63CA8">
          <w:pPr>
            <w:spacing w:before="420"/>
            <w:ind w:left="12" w:right="-108"/>
            <w:jc w:val="center"/>
            <w:rPr>
              <w:rFonts w:ascii="Arial Narrow" w:hAnsi="Arial Narrow"/>
              <w:color w:val="808080"/>
              <w:sz w:val="21"/>
              <w:szCs w:val="21"/>
            </w:rPr>
          </w:pPr>
          <w:r>
            <w:rPr>
              <w:rFonts w:ascii="Arial Narrow" w:hAnsi="Arial Narrow"/>
              <w:color w:val="808080"/>
              <w:sz w:val="21"/>
              <w:szCs w:val="21"/>
            </w:rPr>
            <w:t xml:space="preserve">  </w:t>
          </w:r>
        </w:p>
      </w:tc>
      <w:tc>
        <w:tcPr>
          <w:tcW w:w="1984" w:type="dxa"/>
          <w:hideMark/>
        </w:tcPr>
        <w:p w14:paraId="4786D797" w14:textId="77777777" w:rsidR="00E63CA8" w:rsidRDefault="00E63CA8">
          <w:pPr>
            <w:pStyle w:val="Noga"/>
            <w:tabs>
              <w:tab w:val="center" w:pos="4678"/>
              <w:tab w:val="right" w:pos="9356"/>
            </w:tabs>
            <w:jc w:val="right"/>
          </w:pPr>
        </w:p>
      </w:tc>
    </w:tr>
  </w:tbl>
  <w:p w14:paraId="5C2203EB" w14:textId="77777777" w:rsidR="009C3440" w:rsidRPr="00312BD7" w:rsidRDefault="009C3440" w:rsidP="00312BD7">
    <w:pPr>
      <w:pStyle w:val="Noga"/>
      <w:tabs>
        <w:tab w:val="clear" w:pos="4536"/>
        <w:tab w:val="clear" w:pos="9072"/>
        <w:tab w:val="center" w:pos="4678"/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CC1D" w14:textId="77777777" w:rsidR="00F71D62" w:rsidRDefault="00F71D62" w:rsidP="009C3440">
      <w:pPr>
        <w:spacing w:after="0" w:line="240" w:lineRule="auto"/>
      </w:pPr>
      <w:r>
        <w:separator/>
      </w:r>
    </w:p>
  </w:footnote>
  <w:footnote w:type="continuationSeparator" w:id="0">
    <w:p w14:paraId="732D1B8F" w14:textId="77777777" w:rsidR="00F71D62" w:rsidRDefault="00F71D62" w:rsidP="009C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66C7" w14:textId="2EADDF17" w:rsidR="009C3440" w:rsidRDefault="00FE664B" w:rsidP="00FE664B">
    <w:pPr>
      <w:pStyle w:val="Glava"/>
      <w:ind w:left="-284"/>
    </w:pPr>
    <w:r>
      <w:rPr>
        <w:noProof/>
      </w:rPr>
      <w:drawing>
        <wp:inline distT="0" distB="0" distL="0" distR="0" wp14:anchorId="60A1241E" wp14:editId="5E961A32">
          <wp:extent cx="5253990" cy="872857"/>
          <wp:effectExtent l="0" t="0" r="381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3192" cy="87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7760"/>
    <w:multiLevelType w:val="hybridMultilevel"/>
    <w:tmpl w:val="EDBE2E9C"/>
    <w:lvl w:ilvl="0" w:tplc="31168B34">
      <w:start w:val="7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DE5"/>
    <w:multiLevelType w:val="hybridMultilevel"/>
    <w:tmpl w:val="64265A82"/>
    <w:lvl w:ilvl="0" w:tplc="BC26A6B8">
      <w:start w:val="15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A79"/>
    <w:multiLevelType w:val="hybridMultilevel"/>
    <w:tmpl w:val="1188E12A"/>
    <w:lvl w:ilvl="0" w:tplc="BD62CF08">
      <w:start w:val="7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16D8"/>
    <w:multiLevelType w:val="hybridMultilevel"/>
    <w:tmpl w:val="20164C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3DE6"/>
    <w:multiLevelType w:val="hybridMultilevel"/>
    <w:tmpl w:val="B37087D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1E2"/>
    <w:multiLevelType w:val="hybridMultilevel"/>
    <w:tmpl w:val="DDEC621A"/>
    <w:lvl w:ilvl="0" w:tplc="752C75BA">
      <w:start w:val="2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646C"/>
    <w:multiLevelType w:val="hybridMultilevel"/>
    <w:tmpl w:val="A1B4288A"/>
    <w:lvl w:ilvl="0" w:tplc="E0EEC7FC">
      <w:numFmt w:val="bullet"/>
      <w:lvlText w:val="-"/>
      <w:lvlJc w:val="left"/>
      <w:pPr>
        <w:ind w:left="1110" w:hanging="360"/>
      </w:pPr>
      <w:rPr>
        <w:rFonts w:ascii="TTE244F848t00" w:eastAsiaTheme="minorHAnsi" w:hAnsi="TTE244F848t00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4AEC129E"/>
    <w:multiLevelType w:val="hybridMultilevel"/>
    <w:tmpl w:val="D15420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4EA7"/>
    <w:multiLevelType w:val="hybridMultilevel"/>
    <w:tmpl w:val="06B0E8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149F4"/>
    <w:multiLevelType w:val="hybridMultilevel"/>
    <w:tmpl w:val="DD72038E"/>
    <w:lvl w:ilvl="0" w:tplc="727ED90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E17B61"/>
    <w:multiLevelType w:val="hybridMultilevel"/>
    <w:tmpl w:val="C0D8CEF2"/>
    <w:lvl w:ilvl="0" w:tplc="BEF2006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8B"/>
    <w:rsid w:val="000016D0"/>
    <w:rsid w:val="0000414D"/>
    <w:rsid w:val="00010679"/>
    <w:rsid w:val="00014596"/>
    <w:rsid w:val="000554AB"/>
    <w:rsid w:val="00080FCB"/>
    <w:rsid w:val="000D3D14"/>
    <w:rsid w:val="001159FA"/>
    <w:rsid w:val="00124561"/>
    <w:rsid w:val="00134445"/>
    <w:rsid w:val="00182942"/>
    <w:rsid w:val="001C0A61"/>
    <w:rsid w:val="001C5DA5"/>
    <w:rsid w:val="001D7E26"/>
    <w:rsid w:val="001F02E9"/>
    <w:rsid w:val="002057CA"/>
    <w:rsid w:val="00216F17"/>
    <w:rsid w:val="00220DEE"/>
    <w:rsid w:val="002315A1"/>
    <w:rsid w:val="00252FD6"/>
    <w:rsid w:val="002658E9"/>
    <w:rsid w:val="00287C17"/>
    <w:rsid w:val="002B7345"/>
    <w:rsid w:val="002D4EC3"/>
    <w:rsid w:val="002E0659"/>
    <w:rsid w:val="0030073B"/>
    <w:rsid w:val="00312BD7"/>
    <w:rsid w:val="00332095"/>
    <w:rsid w:val="003600DE"/>
    <w:rsid w:val="00372166"/>
    <w:rsid w:val="003B4AEF"/>
    <w:rsid w:val="003C5FFD"/>
    <w:rsid w:val="003E4C43"/>
    <w:rsid w:val="003E7B19"/>
    <w:rsid w:val="003E7D36"/>
    <w:rsid w:val="003F6B1B"/>
    <w:rsid w:val="003F7016"/>
    <w:rsid w:val="00443C68"/>
    <w:rsid w:val="00447BFE"/>
    <w:rsid w:val="00461BD1"/>
    <w:rsid w:val="0049233C"/>
    <w:rsid w:val="004B32F4"/>
    <w:rsid w:val="005662D1"/>
    <w:rsid w:val="00586EF2"/>
    <w:rsid w:val="005942A4"/>
    <w:rsid w:val="005B2303"/>
    <w:rsid w:val="005B4877"/>
    <w:rsid w:val="00637A80"/>
    <w:rsid w:val="00673D62"/>
    <w:rsid w:val="00681925"/>
    <w:rsid w:val="00695E47"/>
    <w:rsid w:val="006A1F76"/>
    <w:rsid w:val="006A64E6"/>
    <w:rsid w:val="006C2B9B"/>
    <w:rsid w:val="006F0657"/>
    <w:rsid w:val="0074547A"/>
    <w:rsid w:val="0075617C"/>
    <w:rsid w:val="007576A5"/>
    <w:rsid w:val="007D28D2"/>
    <w:rsid w:val="007F7160"/>
    <w:rsid w:val="008019A5"/>
    <w:rsid w:val="0086186F"/>
    <w:rsid w:val="008C7BA4"/>
    <w:rsid w:val="008E3F7B"/>
    <w:rsid w:val="00901851"/>
    <w:rsid w:val="00901B71"/>
    <w:rsid w:val="009064C4"/>
    <w:rsid w:val="00914143"/>
    <w:rsid w:val="00914F08"/>
    <w:rsid w:val="009430AD"/>
    <w:rsid w:val="00952858"/>
    <w:rsid w:val="0097511E"/>
    <w:rsid w:val="009C3440"/>
    <w:rsid w:val="009C64B1"/>
    <w:rsid w:val="00A038B0"/>
    <w:rsid w:val="00A41A75"/>
    <w:rsid w:val="00A45D71"/>
    <w:rsid w:val="00A55099"/>
    <w:rsid w:val="00A66688"/>
    <w:rsid w:val="00A90C66"/>
    <w:rsid w:val="00AA7FF1"/>
    <w:rsid w:val="00B0491B"/>
    <w:rsid w:val="00B12C38"/>
    <w:rsid w:val="00B34623"/>
    <w:rsid w:val="00B44CA3"/>
    <w:rsid w:val="00B90C8B"/>
    <w:rsid w:val="00B96763"/>
    <w:rsid w:val="00BF390C"/>
    <w:rsid w:val="00C332C2"/>
    <w:rsid w:val="00CA0F78"/>
    <w:rsid w:val="00CB2B52"/>
    <w:rsid w:val="00CB7E5E"/>
    <w:rsid w:val="00CE5650"/>
    <w:rsid w:val="00CF6049"/>
    <w:rsid w:val="00D05FAB"/>
    <w:rsid w:val="00D064A7"/>
    <w:rsid w:val="00D6266B"/>
    <w:rsid w:val="00D657B3"/>
    <w:rsid w:val="00D9058D"/>
    <w:rsid w:val="00DB333D"/>
    <w:rsid w:val="00DD343B"/>
    <w:rsid w:val="00E40298"/>
    <w:rsid w:val="00E43747"/>
    <w:rsid w:val="00E63CA8"/>
    <w:rsid w:val="00E73FF6"/>
    <w:rsid w:val="00E84198"/>
    <w:rsid w:val="00E93574"/>
    <w:rsid w:val="00EC6856"/>
    <w:rsid w:val="00EE4E75"/>
    <w:rsid w:val="00EE54F4"/>
    <w:rsid w:val="00F02B17"/>
    <w:rsid w:val="00F23F33"/>
    <w:rsid w:val="00F35931"/>
    <w:rsid w:val="00F6243C"/>
    <w:rsid w:val="00F71D62"/>
    <w:rsid w:val="00F726F6"/>
    <w:rsid w:val="00F90602"/>
    <w:rsid w:val="00FC7CC1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97161"/>
  <w15:docId w15:val="{70F71BA1-15A1-4DB9-97BA-8272683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440"/>
  </w:style>
  <w:style w:type="paragraph" w:styleId="Noga">
    <w:name w:val="footer"/>
    <w:basedOn w:val="Navaden"/>
    <w:link w:val="NogaZnak"/>
    <w:uiPriority w:val="99"/>
    <w:unhideWhenUsed/>
    <w:rsid w:val="009C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4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44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1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662D1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99"/>
    <w:qFormat/>
    <w:rsid w:val="001245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37A80"/>
    <w:rPr>
      <w:color w:val="0000FF" w:themeColor="hyperlink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0016D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m-5323638058478494398msolistparagraph">
    <w:name w:val="m_-5323638058478494398msolistparagraph"/>
    <w:basedOn w:val="Navaden"/>
    <w:rsid w:val="0000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GFP_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GFP_obrazec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Tajništvo</cp:lastModifiedBy>
  <cp:revision>3</cp:revision>
  <cp:lastPrinted>2015-09-02T08:39:00Z</cp:lastPrinted>
  <dcterms:created xsi:type="dcterms:W3CDTF">2023-12-19T08:48:00Z</dcterms:created>
  <dcterms:modified xsi:type="dcterms:W3CDTF">2023-12-19T08:48:00Z</dcterms:modified>
</cp:coreProperties>
</file>