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203B" w14:textId="0B42ED16" w:rsidR="00EE54F4" w:rsidRPr="00CB2B52" w:rsidRDefault="00CB2B52" w:rsidP="00FC7CC1">
      <w:pPr>
        <w:rPr>
          <w:b/>
        </w:rPr>
      </w:pPr>
      <w:r w:rsidRPr="00CB2B52">
        <w:rPr>
          <w:b/>
        </w:rPr>
        <w:t>PREDMETNIK: EKONOMSKA GIMNAZIJA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816"/>
        <w:gridCol w:w="877"/>
        <w:gridCol w:w="816"/>
        <w:gridCol w:w="816"/>
        <w:gridCol w:w="1350"/>
        <w:gridCol w:w="1411"/>
      </w:tblGrid>
      <w:tr w:rsidR="00CB2B52" w:rsidRPr="005C5E55" w14:paraId="27FE6400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A5C24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D895A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B04FB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AEF5E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DCF5A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 letnik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8803E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SKUPNO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CAE7A" w14:textId="77777777" w:rsidR="00CB2B52" w:rsidRPr="005C5E5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5C5E55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Maturitetni standard</w:t>
            </w:r>
          </w:p>
        </w:tc>
      </w:tr>
      <w:tr w:rsidR="00A56963" w:rsidRPr="005C5E55" w14:paraId="7D32B17A" w14:textId="77777777" w:rsidTr="00871D20">
        <w:trPr>
          <w:trHeight w:val="285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F1A35" w14:textId="77777777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rPr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1A7BEE" w14:textId="77777777" w:rsidR="00A56963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26AD44AA" w14:textId="7E113492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55B58D" w14:textId="77777777" w:rsidR="00A56963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02FE654" w14:textId="5922977F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A82ACB" w14:textId="77777777" w:rsidR="00A56963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28A403AD" w14:textId="2E7E84F7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904579" w14:textId="77777777" w:rsidR="00A56963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372DD18D" w14:textId="6DC61A6E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0A7D26" w14:textId="77777777" w:rsidR="00A56963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134389C7" w14:textId="296FE07D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094F44" w14:textId="77777777" w:rsidR="00A56963" w:rsidRPr="005C5E55" w:rsidRDefault="00A56963" w:rsidP="00871D20">
            <w:pPr>
              <w:shd w:val="clear" w:color="auto" w:fill="FFFFFF" w:themeFill="background1"/>
              <w:spacing w:after="0" w:line="240" w:lineRule="auto"/>
              <w:rPr>
                <w:lang w:eastAsia="sl-SI"/>
              </w:rPr>
            </w:pPr>
          </w:p>
        </w:tc>
      </w:tr>
      <w:tr w:rsidR="00CB2B52" w:rsidRPr="005C5E55" w14:paraId="614EF3EB" w14:textId="77777777" w:rsidTr="00871D20">
        <w:trPr>
          <w:trHeight w:val="181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CF83F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 - Obvezni 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0765B0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2"/>
                <w:szCs w:val="12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4F68B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2"/>
                <w:szCs w:val="12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2F1AA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2"/>
                <w:szCs w:val="12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FDBEF5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2"/>
                <w:szCs w:val="12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937952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2"/>
                <w:szCs w:val="12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A23819" w14:textId="77777777" w:rsidR="00CB2B52" w:rsidRPr="00871D20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8"/>
                <w:szCs w:val="8"/>
                <w:lang w:eastAsia="sl-SI"/>
              </w:rPr>
            </w:pPr>
          </w:p>
        </w:tc>
      </w:tr>
      <w:tr w:rsidR="00CB2B52" w:rsidRPr="005C5E55" w14:paraId="608750C2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F05A3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C27DC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60D853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579A2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C0C3BF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2557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35C9B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CB2B52" w:rsidRPr="005C5E55" w14:paraId="5FE46AD6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0AE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A07E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6D1E2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2A88B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CBF0C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E0FEE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9F9A05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CB2B52" w:rsidRPr="005C5E55" w14:paraId="49132DA2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E3765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Prvi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00FA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A5FD13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A6F3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BA2684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64680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F69DDF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CB2B52" w:rsidRPr="005C5E55" w14:paraId="0004F072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CA6D7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Drugi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D6C20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DF59BF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2B2E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1527F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AA505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838BA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CB2B52" w:rsidRPr="005C5E55" w14:paraId="6EA7B21B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88F3B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Ekonomija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FABD6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41CF4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A6224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53B626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7FBD0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46F1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CB2B52" w:rsidRPr="005C5E55" w14:paraId="38954A33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68985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A9160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BFBF65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E7B6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1060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01B5DA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AA4E93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CB2B52" w:rsidRPr="005C5E55" w14:paraId="34DBED45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4C567A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9E58E4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5031D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532A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45C0B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FFB46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B7BD0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CB2B52" w:rsidRPr="005C5E55" w14:paraId="73A9E78C" w14:textId="77777777" w:rsidTr="00A56963">
        <w:trPr>
          <w:trHeight w:val="276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2A323A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Glasba*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D5C3D3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C626B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C8ACC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9F84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D6CAC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411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D3DD5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CB2B52" w:rsidRPr="005C5E55" w14:paraId="2929B1CB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4D786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Likovna umetnost*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86D1EA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3DA085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043DC7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66DAC6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14:paraId="287AD55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vMerge/>
            <w:shd w:val="clear" w:color="auto" w:fill="FFFFFF" w:themeFill="background1"/>
            <w:vAlign w:val="center"/>
            <w:hideMark/>
          </w:tcPr>
          <w:p w14:paraId="0B5724C1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CB2B52" w:rsidRPr="005C5E55" w14:paraId="2F068FAD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967CA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81C0F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930B0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ED7D1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5D60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51554A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1C3F0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CB2B52" w:rsidRPr="005C5E55" w14:paraId="62C6066C" w14:textId="77777777" w:rsidTr="00A56963">
        <w:trPr>
          <w:trHeight w:val="302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C2B03F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Biologija*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F036E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729D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8CE27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D9B6E4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4A2EC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350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F276D8" w14:textId="77777777" w:rsidR="00CB2B52" w:rsidRPr="004F45D4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CB2B52" w:rsidRPr="005C5E55" w14:paraId="54FA26F8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F141C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Kemija*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F75B314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63F82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333F3F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B2337F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14:paraId="6127453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14:paraId="3A972F30" w14:textId="77777777" w:rsidR="00CB2B52" w:rsidRPr="004F45D4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CB2B52" w:rsidRPr="005C5E55" w14:paraId="12AAD7A1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B5CC77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Fizika*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871B8F0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D0A28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F72E78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0BE71E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14:paraId="4523BF19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14:paraId="0766ED50" w14:textId="77777777" w:rsidR="00CB2B52" w:rsidRPr="004F45D4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CB2B52" w:rsidRPr="005C5E55" w14:paraId="70B2B634" w14:textId="77777777" w:rsidTr="00A56963">
        <w:trPr>
          <w:trHeight w:val="301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EEC7E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Psihologija*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636FA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BFE16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3787BB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5F042C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2FF3C2" w14:textId="77777777" w:rsidR="00CB2B52" w:rsidRPr="00323365" w:rsidRDefault="00CB2B52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A74946" w14:textId="77777777" w:rsidR="00CB2B52" w:rsidRPr="004F45D4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D30F79" w:rsidRPr="005C5E55" w14:paraId="71E76927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04D670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Sociologija*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BA34FBE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33709B0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17B5A5C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44668D2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14:paraId="3C301256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14:paraId="1B3C431D" w14:textId="77777777" w:rsidR="00D30F79" w:rsidRPr="004F45D4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D30F79" w:rsidRPr="005C5E55" w14:paraId="64A4B8AF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B9F128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Filozofija*</w:t>
            </w:r>
            <w:r w:rsidRPr="00323365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9656C43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2F7334A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0775569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D14411B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14:paraId="0D12B035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14:paraId="20FEA8F6" w14:textId="77777777" w:rsidR="00D30F79" w:rsidRPr="004F45D4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4F45D4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D30F79" w:rsidRPr="005C5E55" w14:paraId="57D6A458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4E112E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Informatika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F5D200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61DFE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98ADD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12836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C076FC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17372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D30F79" w:rsidRPr="005C5E55" w14:paraId="52B8B19F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6BAC31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Podjetništvo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B9C70B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5B268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6A2F94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FF48B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453FAE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323365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A8BF1E" w14:textId="77777777" w:rsidR="00D30F79" w:rsidRPr="00323365" w:rsidRDefault="00D30F79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59141D" w:rsidRPr="0059141D" w14:paraId="4CC063C8" w14:textId="77777777" w:rsidTr="000277EB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D42EC" w14:textId="42F2B3DD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b/>
                <w:sz w:val="18"/>
                <w:szCs w:val="18"/>
                <w:lang w:eastAsia="sl-SI"/>
              </w:rPr>
              <w:t>II - Izbirni predmeti</w:t>
            </w:r>
            <w:r w:rsidR="009330FF" w:rsidRPr="0059141D">
              <w:rPr>
                <w:rFonts w:cs="Arial"/>
                <w:b/>
                <w:sz w:val="18"/>
                <w:szCs w:val="18"/>
                <w:lang w:eastAsia="sl-SI"/>
              </w:rPr>
              <w:t xml:space="preserve"> </w:t>
            </w:r>
            <w:r w:rsidR="009330FF" w:rsidRPr="0059141D">
              <w:rPr>
                <w:rFonts w:cs="Arial"/>
                <w:sz w:val="18"/>
                <w:szCs w:val="18"/>
                <w:lang w:eastAsia="sl-SI"/>
              </w:rPr>
              <w:t>*</w:t>
            </w:r>
            <w:r w:rsidR="009330FF" w:rsidRPr="0059141D">
              <w:rPr>
                <w:rFonts w:cs="Arial"/>
                <w:sz w:val="18"/>
                <w:szCs w:val="18"/>
                <w:vertAlign w:val="superscript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D0C30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C9469D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6098" w14:textId="487DDAB9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3-5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698DB" w14:textId="44EFA851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7-11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42B64B" w14:textId="43698F7A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350-560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81F95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59141D" w:rsidRPr="0059141D" w14:paraId="73CF30F7" w14:textId="77777777" w:rsidTr="00871D20">
        <w:trPr>
          <w:trHeight w:val="105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575A1" w14:textId="0BCA4EC5" w:rsidR="00871D20" w:rsidRPr="0059141D" w:rsidRDefault="00871D20" w:rsidP="00871D20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60A7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EC53A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24C1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0"/>
                <w:szCs w:val="10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BC22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0"/>
                <w:szCs w:val="10"/>
                <w:lang w:eastAsia="sl-SI"/>
              </w:rPr>
            </w:pP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2AC9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0"/>
                <w:szCs w:val="10"/>
                <w:lang w:eastAsia="sl-SI"/>
              </w:rPr>
            </w:pPr>
          </w:p>
        </w:tc>
      </w:tr>
      <w:tr w:rsidR="0059141D" w:rsidRPr="0059141D" w14:paraId="3F26E17A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0C288" w14:textId="1F35A6F3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b/>
                <w:sz w:val="18"/>
                <w:szCs w:val="18"/>
                <w:lang w:eastAsia="sl-SI"/>
              </w:rPr>
              <w:t>III – Druge oblike vzgojno-izobraževalnega dela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1EB544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26220CC2" w14:textId="1B1CAC3A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CAB11" w14:textId="667215B6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št. 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BBFF0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21CF2E4A" w14:textId="08FF39CD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46AF3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4F252688" w14:textId="1787D75A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5B4328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5F4405B9" w14:textId="762C02B6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9C6DA3" w14:textId="77777777" w:rsidR="00A56963" w:rsidRPr="0059141D" w:rsidRDefault="00A56963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59141D" w:rsidRPr="0059141D" w14:paraId="16BD87D3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E84D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Aktivno državljanstvo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A9CA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FBB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D824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A131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A38E" w14:textId="0728C7A0" w:rsidR="002C5D7B" w:rsidRPr="0059141D" w:rsidRDefault="008403A0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2E63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59141D" w:rsidRPr="0059141D" w14:paraId="6B996224" w14:textId="77777777" w:rsidTr="00A56963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66CC" w14:textId="7CB40591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Obvezn</w:t>
            </w:r>
            <w:r w:rsidR="001F5615" w:rsidRPr="0059141D">
              <w:rPr>
                <w:rFonts w:cs="Arial"/>
                <w:sz w:val="18"/>
                <w:szCs w:val="18"/>
                <w:lang w:eastAsia="sl-SI"/>
              </w:rPr>
              <w:t>e</w:t>
            </w:r>
            <w:r w:rsidRPr="0059141D">
              <w:rPr>
                <w:rFonts w:cs="Arial"/>
                <w:sz w:val="18"/>
                <w:szCs w:val="18"/>
                <w:lang w:eastAsia="sl-SI"/>
              </w:rPr>
              <w:t xml:space="preserve"> izbirne vsebine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5BFB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64AF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4D0F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04A6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3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4A18" w14:textId="2FF19D20" w:rsidR="002C5D7B" w:rsidRPr="0059141D" w:rsidRDefault="008403A0" w:rsidP="00871D20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59141D">
              <w:rPr>
                <w:rFonts w:cs="Arial"/>
                <w:sz w:val="18"/>
                <w:szCs w:val="18"/>
                <w:lang w:eastAsia="sl-SI"/>
              </w:rPr>
              <w:t>265</w:t>
            </w:r>
          </w:p>
        </w:tc>
        <w:tc>
          <w:tcPr>
            <w:tcW w:w="14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42E1" w14:textId="77777777" w:rsidR="002C5D7B" w:rsidRPr="0059141D" w:rsidRDefault="002C5D7B" w:rsidP="00871D20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</w:tbl>
    <w:p w14:paraId="7656E5F4" w14:textId="77777777" w:rsidR="00CB2B52" w:rsidRPr="0059141D" w:rsidRDefault="00CB2B52" w:rsidP="00323365">
      <w:pPr>
        <w:spacing w:after="0"/>
        <w:rPr>
          <w:sz w:val="10"/>
          <w:szCs w:val="10"/>
        </w:rPr>
      </w:pPr>
    </w:p>
    <w:p w14:paraId="7EC0AA9D" w14:textId="77777777" w:rsidR="00A30FF9" w:rsidRPr="0059141D" w:rsidRDefault="00A30FF9" w:rsidP="00A30FF9">
      <w:pPr>
        <w:spacing w:after="0"/>
        <w:jc w:val="both"/>
      </w:pPr>
      <w:r w:rsidRPr="0059141D">
        <w:t>*</w:t>
      </w:r>
      <w:r w:rsidRPr="0059141D">
        <w:rPr>
          <w:vertAlign w:val="superscript"/>
        </w:rPr>
        <w:t>1</w:t>
      </w:r>
      <w:r w:rsidRPr="0059141D">
        <w:t xml:space="preserve"> Dijak izmed dveh ponujenih predmetov iz umetnosti izbere enega.</w:t>
      </w:r>
    </w:p>
    <w:p w14:paraId="405E354F" w14:textId="77777777" w:rsidR="00A30FF9" w:rsidRPr="0059141D" w:rsidRDefault="00A30FF9" w:rsidP="00A30FF9">
      <w:pPr>
        <w:spacing w:after="0"/>
        <w:jc w:val="both"/>
      </w:pPr>
      <w:r w:rsidRPr="0059141D">
        <w:t>*</w:t>
      </w:r>
      <w:r w:rsidRPr="0059141D">
        <w:rPr>
          <w:vertAlign w:val="superscript"/>
        </w:rPr>
        <w:t>2</w:t>
      </w:r>
      <w:r w:rsidRPr="0059141D">
        <w:t xml:space="preserve"> Šola izmed treh naravoslovnih predmetov ponudi skladno z interesi dijakov najmanj dva predmeta.</w:t>
      </w:r>
    </w:p>
    <w:p w14:paraId="792FDD4E" w14:textId="77777777" w:rsidR="00A30FF9" w:rsidRPr="0059141D" w:rsidRDefault="00A30FF9" w:rsidP="00A30FF9">
      <w:pPr>
        <w:spacing w:after="0"/>
        <w:jc w:val="both"/>
      </w:pPr>
      <w:r w:rsidRPr="0059141D">
        <w:t>*</w:t>
      </w:r>
      <w:r w:rsidRPr="0059141D">
        <w:rPr>
          <w:vertAlign w:val="superscript"/>
        </w:rPr>
        <w:t>3</w:t>
      </w:r>
      <w:r w:rsidRPr="0059141D">
        <w:t xml:space="preserve"> Šola izmed treh družboslovnih predmetov ponudi skladno z interesi dijakov dva predmeta.</w:t>
      </w:r>
    </w:p>
    <w:p w14:paraId="7B7E65BE" w14:textId="0514E0EC" w:rsidR="00913E00" w:rsidRPr="0059141D" w:rsidRDefault="009330FF" w:rsidP="00913E00">
      <w:pPr>
        <w:spacing w:after="0"/>
      </w:pPr>
      <w:r w:rsidRPr="0059141D">
        <w:t>*</w:t>
      </w:r>
      <w:r w:rsidRPr="0059141D">
        <w:rPr>
          <w:vertAlign w:val="superscript"/>
        </w:rPr>
        <w:t xml:space="preserve">4 </w:t>
      </w:r>
      <w:r w:rsidRPr="0059141D">
        <w:t xml:space="preserve">Šola razporedi ure za izbirne predmete tako, da dijakom omogoči pripravo na maturo in uvajanje sodobnih metod pouka. Za obvezne izbirne predmete z vajami in uporabo informacijske tehnologije je namenjenih 105 ur v 3. letniku in 35 ur v 4. letniku. </w:t>
      </w:r>
    </w:p>
    <w:sectPr w:rsidR="00913E00" w:rsidRPr="0059141D" w:rsidSect="009330FF">
      <w:headerReference w:type="default" r:id="rId7"/>
      <w:footerReference w:type="default" r:id="rId8"/>
      <w:pgSz w:w="11906" w:h="16838" w:code="9"/>
      <w:pgMar w:top="1758" w:right="1276" w:bottom="1560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336" w14:textId="77777777" w:rsidR="008D5DCA" w:rsidRDefault="008D5DCA" w:rsidP="009C3440">
      <w:pPr>
        <w:spacing w:after="0" w:line="240" w:lineRule="auto"/>
      </w:pPr>
      <w:r>
        <w:separator/>
      </w:r>
    </w:p>
  </w:endnote>
  <w:endnote w:type="continuationSeparator" w:id="0">
    <w:p w14:paraId="4BFF24EF" w14:textId="77777777" w:rsidR="008D5DCA" w:rsidRDefault="008D5DCA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44F848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891"/>
      <w:gridCol w:w="5014"/>
      <w:gridCol w:w="1984"/>
    </w:tblGrid>
    <w:tr w:rsidR="00E63CA8" w14:paraId="47305AAC" w14:textId="77777777" w:rsidTr="00E63CA8">
      <w:tc>
        <w:tcPr>
          <w:tcW w:w="2891" w:type="dxa"/>
          <w:hideMark/>
        </w:tcPr>
        <w:p w14:paraId="648B0AC4" w14:textId="77777777" w:rsidR="00E63CA8" w:rsidRDefault="00E63CA8">
          <w:pPr>
            <w:pStyle w:val="Noga"/>
            <w:tabs>
              <w:tab w:val="center" w:pos="4678"/>
              <w:tab w:val="right" w:pos="9356"/>
            </w:tabs>
          </w:pPr>
          <w:r>
            <w:rPr>
              <w:noProof/>
              <w:lang w:eastAsia="sl-SI"/>
            </w:rPr>
            <w:drawing>
              <wp:inline distT="0" distB="0" distL="0" distR="0" wp14:anchorId="09430B36" wp14:editId="6C11D242">
                <wp:extent cx="1612900" cy="622300"/>
                <wp:effectExtent l="0" t="0" r="6350" b="6350"/>
                <wp:docPr id="5" name="Slika 5" descr="Opis: F:\01 GFP\Predloge\FP_pasica_noga_pok__dop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Opis: F:\01 GFP\Predloge\FP_pasica_noga_pok__dop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hideMark/>
        </w:tcPr>
        <w:p w14:paraId="4528E695" w14:textId="77777777" w:rsidR="00E63CA8" w:rsidRDefault="00E63CA8">
          <w:pPr>
            <w:spacing w:before="420"/>
            <w:ind w:left="12" w:right="-108"/>
            <w:jc w:val="center"/>
            <w:rPr>
              <w:rFonts w:ascii="Arial Narrow" w:hAnsi="Arial Narrow"/>
              <w:color w:val="808080"/>
              <w:sz w:val="21"/>
              <w:szCs w:val="21"/>
            </w:rPr>
          </w:pPr>
          <w:r>
            <w:rPr>
              <w:rFonts w:ascii="Arial Narrow" w:hAnsi="Arial Narrow"/>
              <w:color w:val="808080"/>
              <w:sz w:val="21"/>
              <w:szCs w:val="21"/>
            </w:rPr>
            <w:t xml:space="preserve">  </w:t>
          </w:r>
        </w:p>
      </w:tc>
      <w:tc>
        <w:tcPr>
          <w:tcW w:w="1984" w:type="dxa"/>
          <w:hideMark/>
        </w:tcPr>
        <w:p w14:paraId="4D22B2C0" w14:textId="77777777" w:rsidR="00E63CA8" w:rsidRDefault="00E63CA8">
          <w:pPr>
            <w:pStyle w:val="Noga"/>
            <w:tabs>
              <w:tab w:val="center" w:pos="4678"/>
              <w:tab w:val="right" w:pos="9356"/>
            </w:tabs>
            <w:jc w:val="right"/>
          </w:pPr>
        </w:p>
      </w:tc>
    </w:tr>
  </w:tbl>
  <w:p w14:paraId="25135A0B" w14:textId="77777777" w:rsidR="009C3440" w:rsidRPr="00312BD7" w:rsidRDefault="009C3440" w:rsidP="00312BD7">
    <w:pPr>
      <w:pStyle w:val="Noga"/>
      <w:tabs>
        <w:tab w:val="clear" w:pos="4536"/>
        <w:tab w:val="clear" w:pos="9072"/>
        <w:tab w:val="center" w:pos="4678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E912" w14:textId="77777777" w:rsidR="008D5DCA" w:rsidRDefault="008D5DCA" w:rsidP="009C3440">
      <w:pPr>
        <w:spacing w:after="0" w:line="240" w:lineRule="auto"/>
      </w:pPr>
      <w:r>
        <w:separator/>
      </w:r>
    </w:p>
  </w:footnote>
  <w:footnote w:type="continuationSeparator" w:id="0">
    <w:p w14:paraId="5E55C259" w14:textId="77777777" w:rsidR="008D5DCA" w:rsidRDefault="008D5DCA" w:rsidP="009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707B" w14:textId="0975234D" w:rsidR="009C3440" w:rsidRDefault="0059141D" w:rsidP="0059141D">
    <w:pPr>
      <w:pStyle w:val="Glava"/>
      <w:ind w:left="-284"/>
    </w:pPr>
    <w:r>
      <w:rPr>
        <w:noProof/>
      </w:rPr>
      <w:drawing>
        <wp:inline distT="0" distB="0" distL="0" distR="0" wp14:anchorId="384C7B2C" wp14:editId="488F95ED">
          <wp:extent cx="5101590" cy="847538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131" cy="85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DE5"/>
    <w:multiLevelType w:val="hybridMultilevel"/>
    <w:tmpl w:val="64265A82"/>
    <w:lvl w:ilvl="0" w:tplc="BC26A6B8">
      <w:start w:val="15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6D8"/>
    <w:multiLevelType w:val="hybridMultilevel"/>
    <w:tmpl w:val="20164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3DE6"/>
    <w:multiLevelType w:val="hybridMultilevel"/>
    <w:tmpl w:val="B37087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1E2"/>
    <w:multiLevelType w:val="hybridMultilevel"/>
    <w:tmpl w:val="DDEC621A"/>
    <w:lvl w:ilvl="0" w:tplc="752C75BA">
      <w:start w:val="2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46C"/>
    <w:multiLevelType w:val="hybridMultilevel"/>
    <w:tmpl w:val="A1B4288A"/>
    <w:lvl w:ilvl="0" w:tplc="E0EEC7FC">
      <w:numFmt w:val="bullet"/>
      <w:lvlText w:val="-"/>
      <w:lvlJc w:val="left"/>
      <w:pPr>
        <w:ind w:left="1110" w:hanging="360"/>
      </w:pPr>
      <w:rPr>
        <w:rFonts w:ascii="TTE244F848t00" w:eastAsiaTheme="minorHAnsi" w:hAnsi="TTE244F848t00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AEC129E"/>
    <w:multiLevelType w:val="hybridMultilevel"/>
    <w:tmpl w:val="D15420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A7"/>
    <w:multiLevelType w:val="hybridMultilevel"/>
    <w:tmpl w:val="06B0E8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49F4"/>
    <w:multiLevelType w:val="hybridMultilevel"/>
    <w:tmpl w:val="DD72038E"/>
    <w:lvl w:ilvl="0" w:tplc="727ED90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17B61"/>
    <w:multiLevelType w:val="hybridMultilevel"/>
    <w:tmpl w:val="C0D8CEF2"/>
    <w:lvl w:ilvl="0" w:tplc="BEF2006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8B"/>
    <w:rsid w:val="000016D0"/>
    <w:rsid w:val="00002F2A"/>
    <w:rsid w:val="0000414D"/>
    <w:rsid w:val="00010679"/>
    <w:rsid w:val="00014596"/>
    <w:rsid w:val="00071BCB"/>
    <w:rsid w:val="00080FCB"/>
    <w:rsid w:val="000D3D14"/>
    <w:rsid w:val="000D4DEC"/>
    <w:rsid w:val="001159FA"/>
    <w:rsid w:val="00124561"/>
    <w:rsid w:val="00142034"/>
    <w:rsid w:val="001C0A61"/>
    <w:rsid w:val="001C5DA5"/>
    <w:rsid w:val="001F5615"/>
    <w:rsid w:val="002057CA"/>
    <w:rsid w:val="002315A1"/>
    <w:rsid w:val="00252FD6"/>
    <w:rsid w:val="002658E9"/>
    <w:rsid w:val="00287C17"/>
    <w:rsid w:val="002B7345"/>
    <w:rsid w:val="002C5D7B"/>
    <w:rsid w:val="002D4EC3"/>
    <w:rsid w:val="002E0659"/>
    <w:rsid w:val="00312BD7"/>
    <w:rsid w:val="00323365"/>
    <w:rsid w:val="00332095"/>
    <w:rsid w:val="003600DE"/>
    <w:rsid w:val="00372166"/>
    <w:rsid w:val="003C5FFD"/>
    <w:rsid w:val="003E4C43"/>
    <w:rsid w:val="003E7B19"/>
    <w:rsid w:val="003E7D36"/>
    <w:rsid w:val="003F7016"/>
    <w:rsid w:val="003F7C72"/>
    <w:rsid w:val="00461BD1"/>
    <w:rsid w:val="004B32F4"/>
    <w:rsid w:val="004F45D4"/>
    <w:rsid w:val="005563D5"/>
    <w:rsid w:val="005662D1"/>
    <w:rsid w:val="00586EF2"/>
    <w:rsid w:val="0059141D"/>
    <w:rsid w:val="005942A4"/>
    <w:rsid w:val="005B2303"/>
    <w:rsid w:val="005B4877"/>
    <w:rsid w:val="005E05D8"/>
    <w:rsid w:val="00637A80"/>
    <w:rsid w:val="00681925"/>
    <w:rsid w:val="00695E47"/>
    <w:rsid w:val="006A1F76"/>
    <w:rsid w:val="006A64E6"/>
    <w:rsid w:val="006C2B9B"/>
    <w:rsid w:val="006F0657"/>
    <w:rsid w:val="00702C2F"/>
    <w:rsid w:val="007319E0"/>
    <w:rsid w:val="0075617C"/>
    <w:rsid w:val="007576A5"/>
    <w:rsid w:val="007F7160"/>
    <w:rsid w:val="008403A0"/>
    <w:rsid w:val="0086186F"/>
    <w:rsid w:val="00871D20"/>
    <w:rsid w:val="008C7BA4"/>
    <w:rsid w:val="008D5DCA"/>
    <w:rsid w:val="008E3F7B"/>
    <w:rsid w:val="009064C4"/>
    <w:rsid w:val="009067C9"/>
    <w:rsid w:val="00913E00"/>
    <w:rsid w:val="00914143"/>
    <w:rsid w:val="00914F08"/>
    <w:rsid w:val="009321CE"/>
    <w:rsid w:val="009330FF"/>
    <w:rsid w:val="009430AD"/>
    <w:rsid w:val="009C3440"/>
    <w:rsid w:val="009C64B1"/>
    <w:rsid w:val="00A038B0"/>
    <w:rsid w:val="00A30FF9"/>
    <w:rsid w:val="00A41A75"/>
    <w:rsid w:val="00A45D71"/>
    <w:rsid w:val="00A55099"/>
    <w:rsid w:val="00A56963"/>
    <w:rsid w:val="00A8126A"/>
    <w:rsid w:val="00AA7FF1"/>
    <w:rsid w:val="00B12C38"/>
    <w:rsid w:val="00B34623"/>
    <w:rsid w:val="00B44CA3"/>
    <w:rsid w:val="00B90C8B"/>
    <w:rsid w:val="00B96763"/>
    <w:rsid w:val="00BD59DF"/>
    <w:rsid w:val="00C332C2"/>
    <w:rsid w:val="00CA0F78"/>
    <w:rsid w:val="00CB2B52"/>
    <w:rsid w:val="00CB7E5E"/>
    <w:rsid w:val="00CE5650"/>
    <w:rsid w:val="00CF6049"/>
    <w:rsid w:val="00D05FAB"/>
    <w:rsid w:val="00D30F79"/>
    <w:rsid w:val="00D6266B"/>
    <w:rsid w:val="00D657B3"/>
    <w:rsid w:val="00DB333D"/>
    <w:rsid w:val="00DC5A3B"/>
    <w:rsid w:val="00DD343B"/>
    <w:rsid w:val="00DF39CD"/>
    <w:rsid w:val="00E40298"/>
    <w:rsid w:val="00E63CA8"/>
    <w:rsid w:val="00E73FF6"/>
    <w:rsid w:val="00E84198"/>
    <w:rsid w:val="00EC6856"/>
    <w:rsid w:val="00EE4E75"/>
    <w:rsid w:val="00EE54F4"/>
    <w:rsid w:val="00EF4541"/>
    <w:rsid w:val="00F02B17"/>
    <w:rsid w:val="00F05D1E"/>
    <w:rsid w:val="00F23F33"/>
    <w:rsid w:val="00F6243C"/>
    <w:rsid w:val="00F90602"/>
    <w:rsid w:val="00FC10B3"/>
    <w:rsid w:val="00FC7CC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07E1"/>
  <w15:docId w15:val="{70F71BA1-15A1-4DB9-97BA-8272683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440"/>
  </w:style>
  <w:style w:type="paragraph" w:styleId="Noga">
    <w:name w:val="footer"/>
    <w:basedOn w:val="Navaden"/>
    <w:link w:val="Nog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4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4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1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662D1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99"/>
    <w:qFormat/>
    <w:rsid w:val="001245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7A80"/>
    <w:rPr>
      <w:color w:val="0000FF" w:themeColor="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0016D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5323638058478494398msolistparagraph">
    <w:name w:val="m_-5323638058478494398msolistparagraph"/>
    <w:basedOn w:val="Navaden"/>
    <w:rsid w:val="000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GFP_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GFP_obrazec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Tajništvo</cp:lastModifiedBy>
  <cp:revision>2</cp:revision>
  <cp:lastPrinted>2015-09-02T08:39:00Z</cp:lastPrinted>
  <dcterms:created xsi:type="dcterms:W3CDTF">2023-12-19T08:47:00Z</dcterms:created>
  <dcterms:modified xsi:type="dcterms:W3CDTF">2023-12-19T08:47:00Z</dcterms:modified>
</cp:coreProperties>
</file>