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1780" w14:textId="701D49ED" w:rsidR="00EE54F4" w:rsidRPr="00CB2B52" w:rsidRDefault="00CB2B52" w:rsidP="00FC7CC1">
      <w:pPr>
        <w:rPr>
          <w:b/>
        </w:rPr>
      </w:pPr>
      <w:r w:rsidRPr="00CB2B52">
        <w:rPr>
          <w:b/>
        </w:rPr>
        <w:t>PREDMETNIK: EKONOMSKA GIMNAZIJA</w:t>
      </w:r>
      <w:r w:rsidR="003B4AEF">
        <w:rPr>
          <w:b/>
        </w:rPr>
        <w:t xml:space="preserve"> – ŠPORTNI ODDELEK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816"/>
        <w:gridCol w:w="877"/>
        <w:gridCol w:w="816"/>
        <w:gridCol w:w="816"/>
        <w:gridCol w:w="1236"/>
        <w:gridCol w:w="1552"/>
      </w:tblGrid>
      <w:tr w:rsidR="003B4AEF" w:rsidRPr="005C5E55" w14:paraId="4BED394E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961C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PREDMETI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874F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D177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A900C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 letnik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4BEF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 letnik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F538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SKUPNO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3B3FF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Maturitetni standard</w:t>
            </w:r>
          </w:p>
        </w:tc>
      </w:tr>
      <w:tr w:rsidR="008179CE" w:rsidRPr="005C5E55" w14:paraId="58E6CECB" w14:textId="77777777" w:rsidTr="007E4752">
        <w:trPr>
          <w:trHeight w:val="638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BC4AA3" w14:textId="77777777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A28EBC" w14:textId="77777777" w:rsidR="008179CE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0883F3B" w14:textId="05C24A21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EAE3B4" w14:textId="77777777" w:rsidR="008179CE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5EEA97A" w14:textId="3C4A855C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D762A5" w14:textId="77777777" w:rsidR="008179CE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0FE88E81" w14:textId="7B2E3C97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2C1DA" w14:textId="77777777" w:rsidR="008179CE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7AFB4E4" w14:textId="5CF01C19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>ur/teden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54B3A3" w14:textId="77777777" w:rsidR="008179CE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74547A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št. </w:t>
            </w:r>
          </w:p>
          <w:p w14:paraId="65519B45" w14:textId="4CA6FAA9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rFonts w:cs="Arial"/>
                <w:color w:val="000000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E9856" w14:textId="77777777" w:rsidR="008179CE" w:rsidRPr="00487EDC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3B4AEF" w:rsidRPr="005C5E55" w14:paraId="4B391D3C" w14:textId="77777777" w:rsidTr="00150498">
        <w:trPr>
          <w:trHeight w:val="60"/>
        </w:trPr>
        <w:tc>
          <w:tcPr>
            <w:tcW w:w="0" w:type="auto"/>
            <w:gridSpan w:val="7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981A63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 - Obvezni predmeti</w:t>
            </w:r>
          </w:p>
        </w:tc>
      </w:tr>
      <w:tr w:rsidR="003B4AEF" w:rsidRPr="005C5E55" w14:paraId="55FA154F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23556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Slovenščina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8FF24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EB84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F785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B9976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2EBF1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5250FF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3B4AEF" w:rsidRPr="005C5E55" w14:paraId="780588D8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106D4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3C7CF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27FC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3C8E6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2F8CD7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3AC6E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ED91F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560</w:t>
            </w:r>
          </w:p>
        </w:tc>
      </w:tr>
      <w:tr w:rsidR="003B4AEF" w:rsidRPr="005C5E55" w14:paraId="25BEB792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5FB7B0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Prvi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16A01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08ABA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AE3E7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9E834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E9841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C3B33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3B4AEF" w:rsidRPr="005C5E55" w14:paraId="6E33613C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95222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Drugi tuji jezik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4CCC6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4B2E4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3BABA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35905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EF55E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BFB29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420</w:t>
            </w:r>
          </w:p>
        </w:tc>
      </w:tr>
      <w:tr w:rsidR="00A652F6" w:rsidRPr="00A652F6" w14:paraId="5E66C217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2629EA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Ekonomija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22DE3D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B470AC" w14:textId="12C1B0D1" w:rsidR="00C74D74" w:rsidRPr="00910523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535E43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53F9C6" w14:textId="34327C65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A1D4B5" w14:textId="2ADDA73F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69EAF0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3B4AEF" w:rsidRPr="005C5E55" w14:paraId="432F85AB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30E27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6BED1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7304E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90470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165A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4B10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27FD5C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3B4AEF" w:rsidRPr="005C5E55" w14:paraId="4DA96439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27C36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7FBE1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ACBF10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ABDE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C50343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1B1D3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595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3BEABF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3B4AEF" w:rsidRPr="005C5E55" w14:paraId="7C2925C7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76B971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Glasba*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B522F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0BC5A3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9B883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18393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5761E6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537E8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3B4AEF" w:rsidRPr="005C5E55" w14:paraId="57BC9934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9B3A81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Likovna umetnost*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1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B204067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F538B9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31E96A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785DE4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5AE302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  <w:hideMark/>
          </w:tcPr>
          <w:p w14:paraId="267B000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3B4AEF" w:rsidRPr="005C5E55" w14:paraId="36EE0733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4E547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0BBE70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59AB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5E2C83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DE6DFC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2E58ED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210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166A0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315</w:t>
            </w:r>
          </w:p>
        </w:tc>
      </w:tr>
      <w:tr w:rsidR="003B4AEF" w:rsidRPr="005C5E55" w14:paraId="5B76DA59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97110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Biologija*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45FA2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6 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857E87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53CF1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3D9614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B3517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350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49E22F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3B4AEF" w:rsidRPr="005C5E55" w14:paraId="27A0BB28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A367C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Kemija*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CD199F6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00C234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CB2E58A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1CAB30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4E011E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731C817E" w14:textId="77777777" w:rsidR="003B4AEF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3B4AEF" w:rsidRPr="005C5E55" w14:paraId="4BB3C7B4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8B516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Fizika*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687F8BE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95E4C25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19BE6FC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4F9063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107086C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47EF8AFC" w14:textId="77777777" w:rsidR="003B4AEF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315</w:t>
            </w:r>
          </w:p>
        </w:tc>
      </w:tr>
      <w:tr w:rsidR="003B4AEF" w:rsidRPr="005C5E55" w14:paraId="4A444D3F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011C48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Psihologija*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A6D279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E5170B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1C57C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F1DA46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4F7A0F" w14:textId="77777777" w:rsidR="003B4AEF" w:rsidRPr="00487EDC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0A67FE" w14:textId="77777777" w:rsidR="003B4AEF" w:rsidRPr="00A652F6" w:rsidRDefault="003B4AEF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C74D74" w:rsidRPr="005C5E55" w14:paraId="49FD2E0A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5438C9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Sociologija*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F135B1F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49BA7E0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28420B4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1E77B8C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387B81E7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75333ECD" w14:textId="77777777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C74D74" w:rsidRPr="005C5E55" w14:paraId="116F2D70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DC214F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Filozofija*</w:t>
            </w:r>
            <w:r w:rsidRPr="00487EDC">
              <w:rPr>
                <w:rFonts w:cs="Arial"/>
                <w:color w:val="000000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7F687D9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7C679DA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43DA13A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B5ED975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14:paraId="20C91780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5D97539A" w14:textId="77777777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280</w:t>
            </w:r>
          </w:p>
        </w:tc>
      </w:tr>
      <w:tr w:rsidR="00C74D74" w:rsidRPr="005C5E55" w14:paraId="0F814823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2EEA24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Informatika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D959B8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53BE63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BBADEF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C9F17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3FF319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140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5DD356" w14:textId="77777777" w:rsidR="00C74D74" w:rsidRPr="00487EDC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487EDC">
              <w:rPr>
                <w:rFonts w:cs="Arial"/>
                <w:color w:val="000000"/>
                <w:sz w:val="18"/>
                <w:szCs w:val="18"/>
                <w:lang w:eastAsia="sl-SI"/>
              </w:rPr>
              <w:t>280</w:t>
            </w:r>
          </w:p>
        </w:tc>
      </w:tr>
      <w:tr w:rsidR="00A652F6" w:rsidRPr="00A652F6" w14:paraId="386F7269" w14:textId="77777777" w:rsidTr="008179CE">
        <w:trPr>
          <w:trHeight w:val="274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B91B89" w14:textId="77777777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A652F6">
              <w:rPr>
                <w:rFonts w:cs="Arial"/>
                <w:sz w:val="18"/>
                <w:szCs w:val="18"/>
                <w:lang w:eastAsia="sl-SI"/>
              </w:rPr>
              <w:t>Podjetništvo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625924" w14:textId="77777777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02BC60" w14:textId="6965869F" w:rsidR="00C74D74" w:rsidRPr="00A652F6" w:rsidRDefault="008C480D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01AA48" w14:textId="5F3D80C6" w:rsidR="00C74D74" w:rsidRPr="00A652F6" w:rsidRDefault="008C480D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EE6C38" w14:textId="2198F65C" w:rsidR="00C74D74" w:rsidRPr="00A652F6" w:rsidRDefault="008C480D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A4E94" w14:textId="363BCC09" w:rsidR="00C74D74" w:rsidRPr="00A652F6" w:rsidRDefault="008C480D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>
              <w:rPr>
                <w:rFonts w:cs="Arial"/>
                <w:sz w:val="18"/>
                <w:szCs w:val="18"/>
                <w:lang w:eastAsia="sl-SI"/>
              </w:rPr>
              <w:t>280</w:t>
            </w:r>
            <w:r w:rsidR="00910523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53A04" w14:textId="77777777" w:rsidR="00C74D74" w:rsidRPr="00A652F6" w:rsidRDefault="00C74D74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BB06B7" w:rsidRPr="00BB06B7" w14:paraId="0CD2AA7F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2F7AF8" w14:textId="13FB0A24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b/>
                <w:sz w:val="18"/>
                <w:szCs w:val="18"/>
                <w:lang w:eastAsia="sl-SI"/>
              </w:rPr>
              <w:t>II - Izbirni predmeti</w:t>
            </w:r>
            <w:r w:rsidR="00910523" w:rsidRPr="00BB06B7">
              <w:rPr>
                <w:rFonts w:cs="Arial"/>
                <w:sz w:val="18"/>
                <w:szCs w:val="18"/>
                <w:lang w:eastAsia="sl-SI"/>
              </w:rPr>
              <w:t>*</w:t>
            </w:r>
            <w:r w:rsidR="00910523" w:rsidRPr="00BB06B7">
              <w:rPr>
                <w:rFonts w:cs="Arial"/>
                <w:sz w:val="18"/>
                <w:szCs w:val="18"/>
                <w:vertAlign w:val="superscript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8D4CF1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D9303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B3058A" w14:textId="7CF77C46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sz w:val="18"/>
                <w:szCs w:val="18"/>
                <w:lang w:eastAsia="sl-SI"/>
              </w:rPr>
              <w:t>3</w:t>
            </w:r>
            <w:r w:rsidR="00910523" w:rsidRPr="00BB06B7">
              <w:rPr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D5A6" w14:textId="69309BD3" w:rsidR="008179CE" w:rsidRPr="00BB06B7" w:rsidRDefault="00DC686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sz w:val="18"/>
                <w:szCs w:val="18"/>
                <w:lang w:eastAsia="sl-SI"/>
              </w:rPr>
              <w:t>4-8</w:t>
            </w:r>
            <w:r w:rsidR="00910523" w:rsidRPr="00BB06B7">
              <w:rPr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4A08F0" w14:textId="074CDA26" w:rsidR="008179CE" w:rsidRPr="00BB06B7" w:rsidRDefault="00DC686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245-385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45AB89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BB06B7" w:rsidRPr="00BB06B7" w14:paraId="072FB440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E0434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rFonts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1248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E5ABA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B741A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DDD0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62A1" w14:textId="77777777" w:rsidR="008179CE" w:rsidRPr="00BB06B7" w:rsidRDefault="008179CE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BB06B7" w:rsidRPr="00BB06B7" w14:paraId="56D72729" w14:textId="77777777" w:rsidTr="00887793">
        <w:trPr>
          <w:trHeight w:val="506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5686E" w14:textId="313AB764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b/>
                <w:sz w:val="18"/>
                <w:szCs w:val="18"/>
                <w:lang w:eastAsia="sl-SI"/>
              </w:rPr>
              <w:t>III - Druge oblike vzgojno-izobraževalnega dela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F6F93A" w14:textId="77777777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51CF9F0B" w14:textId="25C3E11E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425F3" w14:textId="21727EC1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št. 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53643" w14:textId="77777777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70840C65" w14:textId="20EF912B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5552FF" w14:textId="77777777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6836BD5F" w14:textId="0E5DC8F2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ur/leto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7A5E3F" w14:textId="77777777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 xml:space="preserve">št. </w:t>
            </w:r>
          </w:p>
          <w:p w14:paraId="398A87ED" w14:textId="377E8089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ur v programu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8D6E8F" w14:textId="77777777" w:rsidR="00E516CB" w:rsidRPr="00BB06B7" w:rsidRDefault="00E516CB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BB06B7" w:rsidRPr="00BB06B7" w14:paraId="531B1292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5184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Aktivno državljanstvo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0E1F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7494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6503E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4BBD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7D30" w14:textId="3C3752B6" w:rsidR="000B7277" w:rsidRPr="00BB06B7" w:rsidRDefault="004D7D16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40A8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  <w:tr w:rsidR="00BB06B7" w:rsidRPr="00BB06B7" w14:paraId="6D3AEFC9" w14:textId="77777777" w:rsidTr="008179CE">
        <w:trPr>
          <w:trHeight w:val="60"/>
        </w:trPr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44F4" w14:textId="57A1C5C4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Obvez</w:t>
            </w:r>
            <w:r w:rsidR="00475F57" w:rsidRPr="00BB06B7">
              <w:rPr>
                <w:rFonts w:cs="Arial"/>
                <w:sz w:val="18"/>
                <w:szCs w:val="18"/>
                <w:lang w:eastAsia="sl-SI"/>
              </w:rPr>
              <w:t>ne</w:t>
            </w:r>
            <w:r w:rsidRPr="00BB06B7">
              <w:rPr>
                <w:rFonts w:cs="Arial"/>
                <w:sz w:val="18"/>
                <w:szCs w:val="18"/>
                <w:lang w:eastAsia="sl-SI"/>
              </w:rPr>
              <w:t xml:space="preserve"> izbirne vsebine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1D48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E286D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AC33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E8C2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12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3836" w14:textId="3319B693" w:rsidR="000B7277" w:rsidRPr="00BB06B7" w:rsidRDefault="004D7D16" w:rsidP="00DC686E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B06B7">
              <w:rPr>
                <w:rFonts w:cs="Arial"/>
                <w:sz w:val="18"/>
                <w:szCs w:val="18"/>
                <w:lang w:eastAsia="sl-SI"/>
              </w:rPr>
              <w:t>265</w:t>
            </w:r>
          </w:p>
        </w:tc>
        <w:tc>
          <w:tcPr>
            <w:tcW w:w="15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5260" w14:textId="77777777" w:rsidR="000B7277" w:rsidRPr="00BB06B7" w:rsidRDefault="000B7277" w:rsidP="00DC686E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  <w:lang w:eastAsia="sl-SI"/>
              </w:rPr>
            </w:pPr>
          </w:p>
        </w:tc>
      </w:tr>
    </w:tbl>
    <w:p w14:paraId="090DD3BB" w14:textId="77777777" w:rsidR="00CB2B52" w:rsidRPr="00BB06B7" w:rsidRDefault="00CB2B52" w:rsidP="00487EDC">
      <w:pPr>
        <w:spacing w:after="0"/>
        <w:rPr>
          <w:sz w:val="10"/>
          <w:szCs w:val="10"/>
        </w:rPr>
      </w:pPr>
    </w:p>
    <w:p w14:paraId="72805B03" w14:textId="77777777" w:rsidR="00D8414C" w:rsidRPr="00BB06B7" w:rsidRDefault="00D8414C" w:rsidP="00D8414C">
      <w:pPr>
        <w:spacing w:after="0"/>
        <w:jc w:val="both"/>
      </w:pPr>
      <w:r w:rsidRPr="00BB06B7">
        <w:t>*</w:t>
      </w:r>
      <w:r w:rsidRPr="00BB06B7">
        <w:rPr>
          <w:vertAlign w:val="superscript"/>
        </w:rPr>
        <w:t>1</w:t>
      </w:r>
      <w:r w:rsidRPr="00BB06B7">
        <w:t xml:space="preserve"> Dijak izmed dveh ponujenih predmetov iz umetnosti izbere enega.</w:t>
      </w:r>
    </w:p>
    <w:p w14:paraId="41307721" w14:textId="77777777" w:rsidR="00D8414C" w:rsidRPr="00BB06B7" w:rsidRDefault="00D8414C" w:rsidP="00D8414C">
      <w:pPr>
        <w:spacing w:after="0"/>
        <w:jc w:val="both"/>
      </w:pPr>
      <w:r w:rsidRPr="00BB06B7">
        <w:t>*</w:t>
      </w:r>
      <w:r w:rsidRPr="00BB06B7">
        <w:rPr>
          <w:vertAlign w:val="superscript"/>
        </w:rPr>
        <w:t>2</w:t>
      </w:r>
      <w:r w:rsidRPr="00BB06B7">
        <w:t xml:space="preserve"> Šola izmed treh naravoslovnih predmetov ponudi skladno z interesi dijakov najmanj dva predmeta.</w:t>
      </w:r>
    </w:p>
    <w:p w14:paraId="7B56FC56" w14:textId="77777777" w:rsidR="00D8414C" w:rsidRPr="00BB06B7" w:rsidRDefault="00D8414C" w:rsidP="00D8414C">
      <w:pPr>
        <w:spacing w:after="0"/>
        <w:jc w:val="both"/>
      </w:pPr>
      <w:r w:rsidRPr="00BB06B7">
        <w:t>*</w:t>
      </w:r>
      <w:r w:rsidRPr="00BB06B7">
        <w:rPr>
          <w:vertAlign w:val="superscript"/>
        </w:rPr>
        <w:t>3</w:t>
      </w:r>
      <w:r w:rsidRPr="00BB06B7">
        <w:t xml:space="preserve"> Šola izmed treh družboslovnih predmetov ponudi skladno z interesi dijakov dva predmeta.</w:t>
      </w:r>
    </w:p>
    <w:p w14:paraId="5ADD84C8" w14:textId="6E05D7DE" w:rsidR="004A1325" w:rsidRPr="00BB06B7" w:rsidRDefault="00910523" w:rsidP="00487EDC">
      <w:pPr>
        <w:spacing w:after="0"/>
        <w:rPr>
          <w:sz w:val="14"/>
          <w:szCs w:val="14"/>
        </w:rPr>
      </w:pPr>
      <w:r w:rsidRPr="00BB06B7">
        <w:rPr>
          <w:rFonts w:cs="Arial"/>
          <w:lang w:eastAsia="sl-SI"/>
        </w:rPr>
        <w:t>*</w:t>
      </w:r>
      <w:r w:rsidRPr="00BB06B7">
        <w:rPr>
          <w:rFonts w:cs="Arial"/>
          <w:vertAlign w:val="superscript"/>
          <w:lang w:eastAsia="sl-SI"/>
        </w:rPr>
        <w:t xml:space="preserve">4 </w:t>
      </w:r>
      <w:r w:rsidR="00955650" w:rsidRPr="00BB06B7">
        <w:rPr>
          <w:rFonts w:cs="Arial"/>
          <w:lang w:eastAsia="sl-SI"/>
        </w:rPr>
        <w:t xml:space="preserve">Šola razporedi ure za izbirne predmete tako, da dijakom omogoči pripravo na maturo in uvajanje sodobnih metod pouka. </w:t>
      </w:r>
      <w:r w:rsidR="007E4752" w:rsidRPr="00BB06B7">
        <w:t>Za obvezne izbirne predmete z vajami in uporabo informacijske tehnologije je namenjenih 105 ur v 3. letniku in 35 ur v 4. letniku.</w:t>
      </w:r>
    </w:p>
    <w:sectPr w:rsidR="004A1325" w:rsidRPr="00BB06B7" w:rsidSect="007E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8" w:right="1276" w:bottom="993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EC46" w14:textId="77777777" w:rsidR="00BD5F50" w:rsidRDefault="00BD5F50" w:rsidP="009C3440">
      <w:pPr>
        <w:spacing w:after="0" w:line="240" w:lineRule="auto"/>
      </w:pPr>
      <w:r>
        <w:separator/>
      </w:r>
    </w:p>
  </w:endnote>
  <w:endnote w:type="continuationSeparator" w:id="0">
    <w:p w14:paraId="0021FF30" w14:textId="77777777" w:rsidR="00BD5F50" w:rsidRDefault="00BD5F50" w:rsidP="009C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44F848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6ACA" w14:textId="77777777" w:rsidR="00D3419A" w:rsidRDefault="00D341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891"/>
      <w:gridCol w:w="5014"/>
      <w:gridCol w:w="1984"/>
    </w:tblGrid>
    <w:tr w:rsidR="00E63CA8" w14:paraId="4B2C575C" w14:textId="77777777" w:rsidTr="00E63CA8">
      <w:tc>
        <w:tcPr>
          <w:tcW w:w="2891" w:type="dxa"/>
          <w:hideMark/>
        </w:tcPr>
        <w:p w14:paraId="628B94E7" w14:textId="77777777" w:rsidR="00E63CA8" w:rsidRDefault="00E63CA8">
          <w:pPr>
            <w:pStyle w:val="Noga"/>
            <w:tabs>
              <w:tab w:val="center" w:pos="4678"/>
              <w:tab w:val="right" w:pos="9356"/>
            </w:tabs>
          </w:pPr>
          <w:r>
            <w:rPr>
              <w:noProof/>
              <w:lang w:eastAsia="sl-SI"/>
            </w:rPr>
            <w:drawing>
              <wp:inline distT="0" distB="0" distL="0" distR="0" wp14:anchorId="680B7CB2" wp14:editId="1BBBA7C9">
                <wp:extent cx="1612900" cy="622300"/>
                <wp:effectExtent l="0" t="0" r="6350" b="6350"/>
                <wp:docPr id="10" name="Slika 10" descr="Opis: F:\01 GFP\Predloge\FP_pasica_noga_pok__dop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Opis: F:\01 GFP\Predloge\FP_pasica_noga_pok__dop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4" w:type="dxa"/>
          <w:hideMark/>
        </w:tcPr>
        <w:p w14:paraId="1FDC50E4" w14:textId="77777777" w:rsidR="00E63CA8" w:rsidRDefault="00E63CA8">
          <w:pPr>
            <w:spacing w:before="420"/>
            <w:ind w:left="12" w:right="-108"/>
            <w:jc w:val="center"/>
            <w:rPr>
              <w:rFonts w:ascii="Arial Narrow" w:hAnsi="Arial Narrow"/>
              <w:color w:val="808080"/>
              <w:sz w:val="21"/>
              <w:szCs w:val="21"/>
            </w:rPr>
          </w:pPr>
          <w:r>
            <w:rPr>
              <w:rFonts w:ascii="Arial Narrow" w:hAnsi="Arial Narrow"/>
              <w:color w:val="808080"/>
              <w:sz w:val="21"/>
              <w:szCs w:val="21"/>
            </w:rPr>
            <w:t xml:space="preserve">  </w:t>
          </w:r>
        </w:p>
      </w:tc>
      <w:tc>
        <w:tcPr>
          <w:tcW w:w="1984" w:type="dxa"/>
          <w:hideMark/>
        </w:tcPr>
        <w:p w14:paraId="6217EEAD" w14:textId="77777777" w:rsidR="00E63CA8" w:rsidRDefault="00E63CA8">
          <w:pPr>
            <w:pStyle w:val="Noga"/>
            <w:tabs>
              <w:tab w:val="center" w:pos="4678"/>
              <w:tab w:val="right" w:pos="9356"/>
            </w:tabs>
            <w:jc w:val="right"/>
          </w:pPr>
        </w:p>
      </w:tc>
    </w:tr>
  </w:tbl>
  <w:p w14:paraId="7F204F91" w14:textId="77777777" w:rsidR="009C3440" w:rsidRPr="00312BD7" w:rsidRDefault="009C3440" w:rsidP="00312BD7">
    <w:pPr>
      <w:pStyle w:val="Noga"/>
      <w:tabs>
        <w:tab w:val="clear" w:pos="4536"/>
        <w:tab w:val="clear" w:pos="9072"/>
        <w:tab w:val="center" w:pos="4678"/>
        <w:tab w:val="right" w:pos="9356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4BBA" w14:textId="77777777" w:rsidR="00D3419A" w:rsidRDefault="00D341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3345" w14:textId="77777777" w:rsidR="00BD5F50" w:rsidRDefault="00BD5F50" w:rsidP="009C3440">
      <w:pPr>
        <w:spacing w:after="0" w:line="240" w:lineRule="auto"/>
      </w:pPr>
      <w:r>
        <w:separator/>
      </w:r>
    </w:p>
  </w:footnote>
  <w:footnote w:type="continuationSeparator" w:id="0">
    <w:p w14:paraId="16C580EB" w14:textId="77777777" w:rsidR="00BD5F50" w:rsidRDefault="00BD5F50" w:rsidP="009C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3F73" w14:textId="77777777" w:rsidR="00D3419A" w:rsidRDefault="00D341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2CAF" w14:textId="51A0B45F" w:rsidR="009C3440" w:rsidRPr="00BB06B7" w:rsidRDefault="00BB06B7" w:rsidP="00D3419A">
    <w:pPr>
      <w:pStyle w:val="Glava"/>
      <w:tabs>
        <w:tab w:val="clear" w:pos="9072"/>
        <w:tab w:val="left" w:pos="8265"/>
      </w:tabs>
      <w:ind w:left="-284"/>
    </w:pPr>
    <w:r>
      <w:rPr>
        <w:noProof/>
      </w:rPr>
      <w:drawing>
        <wp:inline distT="0" distB="0" distL="0" distR="0" wp14:anchorId="327B8FDF" wp14:editId="3B0889F1">
          <wp:extent cx="4873380" cy="80962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898" cy="82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19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824E" w14:textId="77777777" w:rsidR="00D3419A" w:rsidRDefault="00D341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DE5"/>
    <w:multiLevelType w:val="hybridMultilevel"/>
    <w:tmpl w:val="64265A82"/>
    <w:lvl w:ilvl="0" w:tplc="BC26A6B8">
      <w:start w:val="15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6D8"/>
    <w:multiLevelType w:val="hybridMultilevel"/>
    <w:tmpl w:val="20164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3DE6"/>
    <w:multiLevelType w:val="hybridMultilevel"/>
    <w:tmpl w:val="B37087D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1E2"/>
    <w:multiLevelType w:val="hybridMultilevel"/>
    <w:tmpl w:val="DDEC621A"/>
    <w:lvl w:ilvl="0" w:tplc="752C75BA">
      <w:start w:val="2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646C"/>
    <w:multiLevelType w:val="hybridMultilevel"/>
    <w:tmpl w:val="A1B4288A"/>
    <w:lvl w:ilvl="0" w:tplc="E0EEC7FC">
      <w:numFmt w:val="bullet"/>
      <w:lvlText w:val="-"/>
      <w:lvlJc w:val="left"/>
      <w:pPr>
        <w:ind w:left="1110" w:hanging="360"/>
      </w:pPr>
      <w:rPr>
        <w:rFonts w:ascii="TTE244F848t00" w:eastAsiaTheme="minorHAnsi" w:hAnsi="TTE244F848t00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AEC129E"/>
    <w:multiLevelType w:val="hybridMultilevel"/>
    <w:tmpl w:val="D15420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EA7"/>
    <w:multiLevelType w:val="hybridMultilevel"/>
    <w:tmpl w:val="06B0E8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49F4"/>
    <w:multiLevelType w:val="hybridMultilevel"/>
    <w:tmpl w:val="DD72038E"/>
    <w:lvl w:ilvl="0" w:tplc="727ED90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E17B61"/>
    <w:multiLevelType w:val="hybridMultilevel"/>
    <w:tmpl w:val="C0D8CEF2"/>
    <w:lvl w:ilvl="0" w:tplc="BEF2006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8B"/>
    <w:rsid w:val="000016D0"/>
    <w:rsid w:val="0000414D"/>
    <w:rsid w:val="00010679"/>
    <w:rsid w:val="00014596"/>
    <w:rsid w:val="00033FAB"/>
    <w:rsid w:val="00080FCB"/>
    <w:rsid w:val="000B7277"/>
    <w:rsid w:val="000D3D14"/>
    <w:rsid w:val="00107E64"/>
    <w:rsid w:val="001159FA"/>
    <w:rsid w:val="00116D8A"/>
    <w:rsid w:val="00124561"/>
    <w:rsid w:val="00146788"/>
    <w:rsid w:val="001C0A61"/>
    <w:rsid w:val="001C5DA5"/>
    <w:rsid w:val="002057CA"/>
    <w:rsid w:val="002315A1"/>
    <w:rsid w:val="00252FD6"/>
    <w:rsid w:val="00262589"/>
    <w:rsid w:val="002658E9"/>
    <w:rsid w:val="00287C17"/>
    <w:rsid w:val="002B7345"/>
    <w:rsid w:val="002C7E4E"/>
    <w:rsid w:val="002D4EC3"/>
    <w:rsid w:val="002E0659"/>
    <w:rsid w:val="00312BD7"/>
    <w:rsid w:val="00332095"/>
    <w:rsid w:val="003600DE"/>
    <w:rsid w:val="00372166"/>
    <w:rsid w:val="00394D00"/>
    <w:rsid w:val="003B4AEF"/>
    <w:rsid w:val="003C5FFD"/>
    <w:rsid w:val="003E4C43"/>
    <w:rsid w:val="003E7B19"/>
    <w:rsid w:val="003E7D36"/>
    <w:rsid w:val="003F7016"/>
    <w:rsid w:val="00410649"/>
    <w:rsid w:val="00461BD1"/>
    <w:rsid w:val="0046291D"/>
    <w:rsid w:val="00475BD9"/>
    <w:rsid w:val="00475F57"/>
    <w:rsid w:val="00487EDC"/>
    <w:rsid w:val="004A1325"/>
    <w:rsid w:val="004B32F4"/>
    <w:rsid w:val="004D7D16"/>
    <w:rsid w:val="00551B08"/>
    <w:rsid w:val="005662D1"/>
    <w:rsid w:val="00586EF2"/>
    <w:rsid w:val="005942A4"/>
    <w:rsid w:val="005B2303"/>
    <w:rsid w:val="005B4877"/>
    <w:rsid w:val="00637A80"/>
    <w:rsid w:val="00642186"/>
    <w:rsid w:val="00681925"/>
    <w:rsid w:val="00695E47"/>
    <w:rsid w:val="006A1F76"/>
    <w:rsid w:val="006A64E6"/>
    <w:rsid w:val="006C2B9B"/>
    <w:rsid w:val="006E0713"/>
    <w:rsid w:val="006F0657"/>
    <w:rsid w:val="0075617C"/>
    <w:rsid w:val="007576A5"/>
    <w:rsid w:val="00782636"/>
    <w:rsid w:val="007E4752"/>
    <w:rsid w:val="007F7160"/>
    <w:rsid w:val="008179CE"/>
    <w:rsid w:val="0086186F"/>
    <w:rsid w:val="00895F05"/>
    <w:rsid w:val="008C480D"/>
    <w:rsid w:val="008C7BA4"/>
    <w:rsid w:val="008E3F7B"/>
    <w:rsid w:val="009064C4"/>
    <w:rsid w:val="00910523"/>
    <w:rsid w:val="00914143"/>
    <w:rsid w:val="00914F08"/>
    <w:rsid w:val="009430AD"/>
    <w:rsid w:val="00955650"/>
    <w:rsid w:val="0099102E"/>
    <w:rsid w:val="009C3440"/>
    <w:rsid w:val="009C64B1"/>
    <w:rsid w:val="009D0DB1"/>
    <w:rsid w:val="00A038B0"/>
    <w:rsid w:val="00A41A75"/>
    <w:rsid w:val="00A440E0"/>
    <w:rsid w:val="00A45D71"/>
    <w:rsid w:val="00A55099"/>
    <w:rsid w:val="00A652F6"/>
    <w:rsid w:val="00AA7FF1"/>
    <w:rsid w:val="00B06958"/>
    <w:rsid w:val="00B12C38"/>
    <w:rsid w:val="00B17F21"/>
    <w:rsid w:val="00B34623"/>
    <w:rsid w:val="00B44CA3"/>
    <w:rsid w:val="00B90C8B"/>
    <w:rsid w:val="00B96763"/>
    <w:rsid w:val="00BB06B7"/>
    <w:rsid w:val="00BD5F50"/>
    <w:rsid w:val="00BF4A9D"/>
    <w:rsid w:val="00C332C2"/>
    <w:rsid w:val="00C668CC"/>
    <w:rsid w:val="00C74D74"/>
    <w:rsid w:val="00CA0F78"/>
    <w:rsid w:val="00CB2B52"/>
    <w:rsid w:val="00CB45D4"/>
    <w:rsid w:val="00CB7E5E"/>
    <w:rsid w:val="00CE5650"/>
    <w:rsid w:val="00CF6049"/>
    <w:rsid w:val="00D05FAB"/>
    <w:rsid w:val="00D064A7"/>
    <w:rsid w:val="00D15E52"/>
    <w:rsid w:val="00D3419A"/>
    <w:rsid w:val="00D6266B"/>
    <w:rsid w:val="00D657B3"/>
    <w:rsid w:val="00D8414C"/>
    <w:rsid w:val="00DB333D"/>
    <w:rsid w:val="00DC686E"/>
    <w:rsid w:val="00DD343B"/>
    <w:rsid w:val="00DD4C51"/>
    <w:rsid w:val="00E40298"/>
    <w:rsid w:val="00E516CB"/>
    <w:rsid w:val="00E63CA8"/>
    <w:rsid w:val="00E73FF6"/>
    <w:rsid w:val="00E84198"/>
    <w:rsid w:val="00EC6856"/>
    <w:rsid w:val="00EE4E75"/>
    <w:rsid w:val="00EE54F4"/>
    <w:rsid w:val="00F02B17"/>
    <w:rsid w:val="00F23F33"/>
    <w:rsid w:val="00F53C6B"/>
    <w:rsid w:val="00F6243C"/>
    <w:rsid w:val="00F90602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4A1C"/>
  <w15:docId w15:val="{70F71BA1-15A1-4DB9-97BA-8272683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440"/>
  </w:style>
  <w:style w:type="paragraph" w:styleId="Noga">
    <w:name w:val="footer"/>
    <w:basedOn w:val="Navaden"/>
    <w:link w:val="NogaZnak"/>
    <w:uiPriority w:val="99"/>
    <w:unhideWhenUsed/>
    <w:rsid w:val="009C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4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44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1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662D1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99"/>
    <w:qFormat/>
    <w:rsid w:val="001245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37A80"/>
    <w:rPr>
      <w:color w:val="0000FF" w:themeColor="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0016D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m-5323638058478494398msolistparagraph">
    <w:name w:val="m_-5323638058478494398msolistparagraph"/>
    <w:basedOn w:val="Navaden"/>
    <w:rsid w:val="0000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GFP_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GFP_obrazec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Tajništvo</cp:lastModifiedBy>
  <cp:revision>3</cp:revision>
  <cp:lastPrinted>2015-09-02T08:39:00Z</cp:lastPrinted>
  <dcterms:created xsi:type="dcterms:W3CDTF">2023-12-19T08:47:00Z</dcterms:created>
  <dcterms:modified xsi:type="dcterms:W3CDTF">2023-12-19T08:49:00Z</dcterms:modified>
</cp:coreProperties>
</file>